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136B97" w:rsidP="00913946">
            <w:pPr>
              <w:pStyle w:val="Title"/>
            </w:pPr>
            <w:sdt>
              <w:sdtPr>
                <w:alias w:val="Enter first name:"/>
                <w:tag w:val="Enter first name:"/>
                <w:id w:val="776906629"/>
                <w:placeholder>
                  <w:docPart w:val="8BA9A1E5CCC04F289FD5A9B55FF5B6BF"/>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6CDBFCC7815C4E46B5427D9233E3BE59"/>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136B97" w:rsidP="00913946">
            <w:pPr>
              <w:pStyle w:val="ContactInfo"/>
              <w:contextualSpacing w:val="0"/>
            </w:pPr>
            <w:sdt>
              <w:sdtPr>
                <w:alias w:val="Enter address:"/>
                <w:tag w:val="Enter address:"/>
                <w:id w:val="352083995"/>
                <w:placeholder>
                  <w:docPart w:val="686FDC4F9F7B45CFAA31DC98338AB653"/>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93190A92DC854EE7B8B3D737D401CEEA"/>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548185034B564452B3925C001B68566A"/>
                </w:placeholder>
                <w:temporary/>
                <w:showingPlcHdr/>
                <w15:appearance w15:val="hidden"/>
              </w:sdtPr>
              <w:sdtEndPr/>
              <w:sdtContent>
                <w:r w:rsidR="00C57FC6" w:rsidRPr="00CF1A49">
                  <w:t>Phone</w:t>
                </w:r>
              </w:sdtContent>
            </w:sdt>
          </w:p>
          <w:p w:rsidR="00692703" w:rsidRPr="00CF1A49" w:rsidRDefault="00136B97" w:rsidP="00913946">
            <w:pPr>
              <w:pStyle w:val="ContactInfoEmphasis"/>
              <w:contextualSpacing w:val="0"/>
            </w:pPr>
            <w:sdt>
              <w:sdtPr>
                <w:rPr>
                  <w:color w:val="000000" w:themeColor="text1"/>
                </w:rPr>
                <w:alias w:val="Enter email:"/>
                <w:tag w:val="Enter email:"/>
                <w:id w:val="1154873695"/>
                <w:placeholder>
                  <w:docPart w:val="6CD17D4478A14E33B290A9E6D5171F78"/>
                </w:placeholder>
                <w:temporary/>
                <w:showingPlcHdr/>
                <w15:appearance w15:val="hidden"/>
              </w:sdtPr>
              <w:sdtEndPr/>
              <w:sdtContent>
                <w:r w:rsidR="00C57FC6" w:rsidRPr="002D6A89">
                  <w:rPr>
                    <w:color w:val="000000" w:themeColor="text1"/>
                  </w:rPr>
                  <w:t>Email</w:t>
                </w:r>
              </w:sdtContent>
            </w:sdt>
            <w:r w:rsidR="00692703" w:rsidRPr="002D6A89">
              <w:rPr>
                <w:color w:val="000000" w:themeColor="text1"/>
              </w:rPr>
              <w:t xml:space="preserve"> </w:t>
            </w:r>
            <w:sdt>
              <w:sdtPr>
                <w:rPr>
                  <w:color w:val="000000" w:themeColor="text1"/>
                </w:rPr>
                <w:alias w:val="Divider dot:"/>
                <w:tag w:val="Divider dot:"/>
                <w:id w:val="2000459528"/>
                <w:placeholder>
                  <w:docPart w:val="5E79B9B632EA4EBB8FB50D960086F909"/>
                </w:placeholder>
                <w:temporary/>
                <w:showingPlcHdr/>
                <w15:appearance w15:val="hidden"/>
              </w:sdtPr>
              <w:sdtEndPr/>
              <w:sdtContent>
                <w:r w:rsidR="00692703" w:rsidRPr="002D6A89">
                  <w:rPr>
                    <w:color w:val="000000" w:themeColor="text1"/>
                  </w:rPr>
                  <w:t>·</w:t>
                </w:r>
              </w:sdtContent>
            </w:sdt>
            <w:r w:rsidR="00692703" w:rsidRPr="002D6A89">
              <w:rPr>
                <w:color w:val="000000" w:themeColor="text1"/>
              </w:rPr>
              <w:t xml:space="preserve"> </w:t>
            </w:r>
            <w:sdt>
              <w:sdtPr>
                <w:rPr>
                  <w:color w:val="000000" w:themeColor="text1"/>
                </w:rPr>
                <w:alias w:val="Enter LinkedIn profile:"/>
                <w:tag w:val="Enter LinkedIn profile:"/>
                <w:id w:val="-1332902444"/>
                <w:placeholder>
                  <w:docPart w:val="AD0A24C53409414DA5291752C56893BC"/>
                </w:placeholder>
                <w:temporary/>
                <w:showingPlcHdr/>
                <w15:appearance w15:val="hidden"/>
              </w:sdtPr>
              <w:sdtEndPr/>
              <w:sdtContent>
                <w:r w:rsidR="00C57FC6" w:rsidRPr="002D6A89">
                  <w:rPr>
                    <w:color w:val="000000" w:themeColor="text1"/>
                  </w:rPr>
                  <w:t>LinkedIn Profile</w:t>
                </w:r>
              </w:sdtContent>
            </w:sdt>
            <w:r w:rsidR="00692703" w:rsidRPr="002D6A89">
              <w:rPr>
                <w:color w:val="000000" w:themeColor="text1"/>
              </w:rPr>
              <w:t xml:space="preserve"> </w:t>
            </w:r>
            <w:sdt>
              <w:sdtPr>
                <w:rPr>
                  <w:color w:val="000000" w:themeColor="text1"/>
                </w:rPr>
                <w:alias w:val="Divider dot:"/>
                <w:tag w:val="Divider dot:"/>
                <w:id w:val="759871761"/>
                <w:placeholder>
                  <w:docPart w:val="18C06282AF5F4529B33C953D818428E3"/>
                </w:placeholder>
                <w:temporary/>
                <w:showingPlcHdr/>
                <w15:appearance w15:val="hidden"/>
              </w:sdtPr>
              <w:sdtEndPr/>
              <w:sdtContent>
                <w:r w:rsidR="00692703" w:rsidRPr="002D6A89">
                  <w:rPr>
                    <w:color w:val="000000" w:themeColor="text1"/>
                  </w:rPr>
                  <w:t>·</w:t>
                </w:r>
              </w:sdtContent>
            </w:sdt>
            <w:r w:rsidR="00692703" w:rsidRPr="002D6A89">
              <w:rPr>
                <w:color w:val="000000" w:themeColor="text1"/>
              </w:rPr>
              <w:t xml:space="preserve"> </w:t>
            </w:r>
            <w:sdt>
              <w:sdtPr>
                <w:rPr>
                  <w:color w:val="000000" w:themeColor="text1"/>
                </w:rPr>
                <w:alias w:val="Enter Twitter/blog/portfolio:"/>
                <w:tag w:val="Enter Twitter/blog/portfolio:"/>
                <w:id w:val="-219367353"/>
                <w:placeholder>
                  <w:docPart w:val="34F626059F7F4E2982B5E505CEA79CA2"/>
                </w:placeholder>
                <w:temporary/>
                <w:showingPlcHdr/>
                <w15:appearance w15:val="hidden"/>
              </w:sdtPr>
              <w:sdtEndPr>
                <w:rPr>
                  <w:color w:val="1D824C" w:themeColor="accent1"/>
                </w:rPr>
              </w:sdtEndPr>
              <w:sdtContent>
                <w:r w:rsidR="00C57FC6" w:rsidRPr="002D6A89">
                  <w:rPr>
                    <w:color w:val="000000" w:themeColor="text1"/>
                  </w:rPr>
                  <w:t>Twitter/Blog/Portfolio</w:t>
                </w:r>
              </w:sdtContent>
            </w:sdt>
          </w:p>
        </w:tc>
      </w:tr>
      <w:tr w:rsidR="009571D8" w:rsidRPr="00CF1A49" w:rsidTr="00692703">
        <w:tc>
          <w:tcPr>
            <w:tcW w:w="9360" w:type="dxa"/>
            <w:tcMar>
              <w:top w:w="432" w:type="dxa"/>
            </w:tcMar>
          </w:tcPr>
          <w:p w:rsidR="001755A8" w:rsidRPr="00CF1A49" w:rsidRDefault="00136B97" w:rsidP="00913946">
            <w:pPr>
              <w:contextualSpacing w:val="0"/>
            </w:pPr>
            <w:sdt>
              <w:sdtPr>
                <w:alias w:val="Enter resume text:"/>
                <w:tag w:val="Enter resume text:"/>
                <w:id w:val="695814508"/>
                <w:placeholder>
                  <w:docPart w:val="1249AEBE70724589BB543B0B4627BBF2"/>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sdt>
      <w:sdtPr>
        <w:alias w:val="Education:"/>
        <w:tag w:val="Education:"/>
        <w:id w:val="-1211334746"/>
        <w:placeholder>
          <w:docPart w:val="6899F0D375F7439B86247B2AC732033D"/>
        </w:placeholder>
        <w:temporary/>
        <w:showingPlcHdr/>
        <w15:appearance w15:val="hidden"/>
      </w:sdtPr>
      <w:sdtContent>
        <w:p w:rsidR="002D6A89" w:rsidRPr="00CF1A49" w:rsidRDefault="002D6A89" w:rsidP="002D6A89">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2D6A89" w:rsidRPr="00CF1A49" w:rsidTr="004C0CE9">
        <w:tc>
          <w:tcPr>
            <w:tcW w:w="9355" w:type="dxa"/>
          </w:tcPr>
          <w:p w:rsidR="002D6A89" w:rsidRPr="00CF1A49" w:rsidRDefault="002D6A89" w:rsidP="004C0CE9">
            <w:pPr>
              <w:pStyle w:val="Heading3"/>
              <w:contextualSpacing w:val="0"/>
              <w:outlineLvl w:val="2"/>
            </w:pPr>
            <w:sdt>
              <w:sdtPr>
                <w:alias w:val="Enter month of school 1:"/>
                <w:tag w:val="Enter month of school 1:"/>
                <w:id w:val="1749537409"/>
                <w:placeholder>
                  <w:docPart w:val="3C4FDF5BB5D94DA6BFEC8EC2591D758B"/>
                </w:placeholder>
                <w:temporary/>
                <w:showingPlcHdr/>
                <w15:appearance w15:val="hidden"/>
              </w:sdtPr>
              <w:sdtContent>
                <w:r w:rsidRPr="00CF1A49">
                  <w:t>Month</w:t>
                </w:r>
              </w:sdtContent>
            </w:sdt>
            <w:r w:rsidRPr="00CF1A49">
              <w:t xml:space="preserve"> </w:t>
            </w:r>
            <w:sdt>
              <w:sdtPr>
                <w:alias w:val="Enter year of school 1:"/>
                <w:tag w:val="Enter year of school 1:"/>
                <w:id w:val="449828220"/>
                <w:placeholder>
                  <w:docPart w:val="3FCECDAF36474968BEFB75208670FCB4"/>
                </w:placeholder>
                <w:temporary/>
                <w:showingPlcHdr/>
                <w15:appearance w15:val="hidden"/>
              </w:sdtPr>
              <w:sdtContent>
                <w:r w:rsidRPr="00CF1A49">
                  <w:t>Year</w:t>
                </w:r>
              </w:sdtContent>
            </w:sdt>
          </w:p>
          <w:p w:rsidR="002D6A89" w:rsidRPr="00CF1A49" w:rsidRDefault="002D6A89" w:rsidP="004C0CE9">
            <w:pPr>
              <w:pStyle w:val="Heading2"/>
              <w:contextualSpacing w:val="0"/>
              <w:outlineLvl w:val="1"/>
            </w:pPr>
            <w:r>
              <w:rPr>
                <w:color w:val="000000" w:themeColor="text1"/>
              </w:rPr>
              <w:t>Course title</w:t>
            </w:r>
            <w:r w:rsidRPr="002D6A89">
              <w:rPr>
                <w:color w:val="000000" w:themeColor="text1"/>
              </w:rPr>
              <w:t>,</w:t>
            </w:r>
            <w:r w:rsidRPr="00CF1A49">
              <w:t xml:space="preserve"> </w:t>
            </w:r>
            <w:r>
              <w:rPr>
                <w:rStyle w:val="SubtleReference"/>
              </w:rPr>
              <w:t>University/College</w:t>
            </w:r>
          </w:p>
          <w:p w:rsidR="002D6A89" w:rsidRPr="00CF1A49" w:rsidRDefault="002D6A89" w:rsidP="002D6A89">
            <w:pPr>
              <w:contextualSpacing w:val="0"/>
            </w:pPr>
            <w:r>
              <w:t xml:space="preserve">Include results achieved and awards. </w:t>
            </w:r>
            <w:proofErr w:type="spellStart"/>
            <w:r>
              <w:t>Summarise</w:t>
            </w:r>
            <w:proofErr w:type="spellEnd"/>
            <w:r>
              <w:t xml:space="preserve">  briefly course content</w:t>
            </w:r>
          </w:p>
        </w:tc>
      </w:tr>
      <w:tr w:rsidR="002D6A89" w:rsidRPr="00CF1A49" w:rsidTr="004C0CE9">
        <w:tc>
          <w:tcPr>
            <w:tcW w:w="9355" w:type="dxa"/>
            <w:tcMar>
              <w:top w:w="216" w:type="dxa"/>
            </w:tcMar>
          </w:tcPr>
          <w:p w:rsidR="002D6A89" w:rsidRPr="00CF1A49" w:rsidRDefault="002D6A89" w:rsidP="004C0CE9">
            <w:pPr>
              <w:pStyle w:val="Heading3"/>
              <w:contextualSpacing w:val="0"/>
              <w:outlineLvl w:val="2"/>
            </w:pPr>
            <w:sdt>
              <w:sdtPr>
                <w:alias w:val="Enter month of school 2:"/>
                <w:tag w:val="Enter month of school 2:"/>
                <w:id w:val="494067589"/>
                <w:placeholder>
                  <w:docPart w:val="B062725E9BF74D1FB6895BBBDE9A12E5"/>
                </w:placeholder>
                <w:temporary/>
                <w:showingPlcHdr/>
                <w15:appearance w15:val="hidden"/>
              </w:sdtPr>
              <w:sdtContent>
                <w:r w:rsidRPr="00CF1A49">
                  <w:t>Month</w:t>
                </w:r>
              </w:sdtContent>
            </w:sdt>
            <w:r w:rsidRPr="00CF1A49">
              <w:t xml:space="preserve"> </w:t>
            </w:r>
            <w:sdt>
              <w:sdtPr>
                <w:alias w:val="Enter year of school 2:"/>
                <w:tag w:val="Enter year of school 2:"/>
                <w:id w:val="1797640806"/>
                <w:placeholder>
                  <w:docPart w:val="151A1DE2D50F45AD8607236ADF09F75E"/>
                </w:placeholder>
                <w:temporary/>
                <w:showingPlcHdr/>
                <w15:appearance w15:val="hidden"/>
              </w:sdtPr>
              <w:sdtContent>
                <w:r w:rsidRPr="00CF1A49">
                  <w:t>Year</w:t>
                </w:r>
              </w:sdtContent>
            </w:sdt>
          </w:p>
          <w:p w:rsidR="002D6A89" w:rsidRPr="00CF1A49" w:rsidRDefault="002D6A89" w:rsidP="004C0CE9">
            <w:pPr>
              <w:pStyle w:val="Heading2"/>
              <w:contextualSpacing w:val="0"/>
              <w:outlineLvl w:val="1"/>
            </w:pPr>
            <w:r w:rsidRPr="002D6A89">
              <w:rPr>
                <w:color w:val="000000" w:themeColor="text1"/>
              </w:rPr>
              <w:t>Course Title</w:t>
            </w:r>
            <w:r w:rsidRPr="00CF1A49">
              <w:t xml:space="preserve">, </w:t>
            </w:r>
            <w:sdt>
              <w:sdtPr>
                <w:rPr>
                  <w:rStyle w:val="SubtleReference"/>
                </w:rPr>
                <w:alias w:val="Enter school 2:"/>
                <w:tag w:val="Enter school 2:"/>
                <w:id w:val="-89237162"/>
                <w:placeholder>
                  <w:docPart w:val="0EAF8DC51D434D499A834CF89BE4C0D1"/>
                </w:placeholder>
                <w:temporary/>
                <w:showingPlcHdr/>
                <w15:appearance w15:val="hidden"/>
              </w:sdtPr>
              <w:sdtEndPr>
                <w:rPr>
                  <w:rStyle w:val="DefaultParagraphFont"/>
                  <w:b/>
                  <w:smallCaps w:val="0"/>
                  <w:color w:val="1D824C" w:themeColor="accent1"/>
                </w:rPr>
              </w:sdtEndPr>
              <w:sdtContent>
                <w:r w:rsidRPr="00CF1A49">
                  <w:rPr>
                    <w:rStyle w:val="SubtleReference"/>
                  </w:rPr>
                  <w:t>School</w:t>
                </w:r>
              </w:sdtContent>
            </w:sdt>
          </w:p>
          <w:p w:rsidR="002D6A89" w:rsidRDefault="002D6A89" w:rsidP="002D6A89">
            <w:r w:rsidRPr="002D6A89">
              <w:t xml:space="preserve">Include results achieved and awards. </w:t>
            </w:r>
            <w:proofErr w:type="spellStart"/>
            <w:r w:rsidRPr="002D6A89">
              <w:t>Summarise</w:t>
            </w:r>
            <w:proofErr w:type="spellEnd"/>
            <w:r w:rsidRPr="002D6A89">
              <w:t xml:space="preserve">  briefly course content</w:t>
            </w:r>
          </w:p>
        </w:tc>
      </w:tr>
    </w:tbl>
    <w:p w:rsidR="004E01EB" w:rsidRDefault="004E01EB" w:rsidP="004E01EB">
      <w:pPr>
        <w:pStyle w:val="Heading1"/>
      </w:pPr>
    </w:p>
    <w:p w:rsidR="002D6A89" w:rsidRDefault="002D6A89" w:rsidP="004E01EB">
      <w:pPr>
        <w:pStyle w:val="Heading1"/>
      </w:pPr>
    </w:p>
    <w:p w:rsidR="002D6A89" w:rsidRPr="00CF1A49" w:rsidRDefault="002D6A89" w:rsidP="004E01EB">
      <w:pPr>
        <w:pStyle w:val="Heading1"/>
      </w:pPr>
      <w:r>
        <w:t xml:space="preserve">Experience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136B97" w:rsidP="001D0BF1">
            <w:pPr>
              <w:pStyle w:val="Heading3"/>
              <w:contextualSpacing w:val="0"/>
              <w:outlineLvl w:val="2"/>
            </w:pPr>
            <w:sdt>
              <w:sdtPr>
                <w:alias w:val="Enter date from for company 1: "/>
                <w:tag w:val="Enter date from for company 1: "/>
                <w:id w:val="47496943"/>
                <w:placeholder>
                  <w:docPart w:val="09DB136D89AB4573975A495947081C98"/>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2EB02A76590C4AF3AD3B4654F1858623"/>
                </w:placeholder>
                <w:temporary/>
                <w:showingPlcHdr/>
                <w15:appearance w15:val="hidden"/>
              </w:sdtPr>
              <w:sdtEndPr/>
              <w:sdtContent>
                <w:r w:rsidR="001D0BF1" w:rsidRPr="00CF1A49">
                  <w:t>To</w:t>
                </w:r>
              </w:sdtContent>
            </w:sdt>
          </w:p>
          <w:p w:rsidR="001D0BF1" w:rsidRPr="00CF1A49" w:rsidRDefault="00136B97" w:rsidP="001D0BF1">
            <w:pPr>
              <w:pStyle w:val="Heading2"/>
              <w:contextualSpacing w:val="0"/>
              <w:outlineLvl w:val="1"/>
            </w:pPr>
            <w:sdt>
              <w:sdtPr>
                <w:rPr>
                  <w:color w:val="000000" w:themeColor="text1"/>
                </w:rPr>
                <w:alias w:val="Enter job title 1:"/>
                <w:tag w:val="Enter job title 1:"/>
                <w:id w:val="1301963717"/>
                <w:placeholder>
                  <w:docPart w:val="446C4A71A2884539AF0AB821DF462AF9"/>
                </w:placeholder>
                <w:temporary/>
                <w:showingPlcHdr/>
                <w15:appearance w15:val="hidden"/>
              </w:sdtPr>
              <w:sdtEndPr/>
              <w:sdtContent>
                <w:r w:rsidR="001D0BF1" w:rsidRPr="004F4631">
                  <w:rPr>
                    <w:color w:val="000000" w:themeColor="text1"/>
                  </w:rPr>
                  <w:t>Job Title</w:t>
                </w:r>
              </w:sdtContent>
            </w:sdt>
            <w:r w:rsidR="001D0BF1" w:rsidRPr="004F4631">
              <w:rPr>
                <w:color w:val="000000" w:themeColor="text1"/>
              </w:rPr>
              <w:t>,</w:t>
            </w:r>
            <w:r w:rsidR="001D0BF1" w:rsidRPr="00CF1A49">
              <w:t xml:space="preserve"> </w:t>
            </w:r>
            <w:sdt>
              <w:sdtPr>
                <w:rPr>
                  <w:rStyle w:val="SubtleReference"/>
                </w:rPr>
                <w:alias w:val="Enter company 1:"/>
                <w:tag w:val="Enter company 1:"/>
                <w:id w:val="-1746411152"/>
                <w:placeholder>
                  <w:docPart w:val="763F28F15D064BCEA0F1E0E0D6F04B66"/>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p w:rsidR="004F4631" w:rsidRDefault="004F4631" w:rsidP="004F4631">
            <w:pPr>
              <w:pStyle w:val="ListParagraph"/>
              <w:ind w:left="38"/>
            </w:pPr>
            <w:r w:rsidRPr="002D6A89">
              <w:t xml:space="preserve">Describe your responsibilities and achievements in terms of impact and results. Use examples, but keep it short. </w:t>
            </w:r>
          </w:p>
          <w:p w:rsidR="004F4631" w:rsidRDefault="004F4631" w:rsidP="004F4631">
            <w:pPr>
              <w:pStyle w:val="ListParagraph"/>
              <w:ind w:left="38"/>
            </w:pPr>
            <w:r>
              <w:t>Responsibilities</w:t>
            </w:r>
          </w:p>
          <w:p w:rsidR="004F4631" w:rsidRDefault="004F4631" w:rsidP="004F4631">
            <w:pPr>
              <w:pStyle w:val="ListParagraph"/>
              <w:numPr>
                <w:ilvl w:val="0"/>
                <w:numId w:val="14"/>
              </w:numPr>
              <w:ind w:left="38" w:firstLine="0"/>
            </w:pPr>
            <w:r>
              <w:t>Text</w:t>
            </w:r>
          </w:p>
          <w:p w:rsidR="004F4631" w:rsidRDefault="004F4631" w:rsidP="004F4631">
            <w:pPr>
              <w:pStyle w:val="ListParagraph"/>
              <w:numPr>
                <w:ilvl w:val="0"/>
                <w:numId w:val="14"/>
              </w:numPr>
              <w:ind w:left="38" w:firstLine="0"/>
            </w:pPr>
            <w:r>
              <w:t>Text</w:t>
            </w:r>
          </w:p>
          <w:p w:rsidR="004F4631" w:rsidRDefault="004F4631" w:rsidP="004F4631">
            <w:pPr>
              <w:pStyle w:val="ListParagraph"/>
              <w:numPr>
                <w:ilvl w:val="0"/>
                <w:numId w:val="14"/>
              </w:numPr>
              <w:ind w:left="38" w:firstLine="0"/>
            </w:pPr>
            <w:r>
              <w:t xml:space="preserve">Text </w:t>
            </w:r>
          </w:p>
          <w:p w:rsidR="004F4631" w:rsidRDefault="004F4631" w:rsidP="004F4631">
            <w:pPr>
              <w:pStyle w:val="ListParagraph"/>
              <w:ind w:left="38"/>
            </w:pPr>
            <w:r>
              <w:t>Achievements</w:t>
            </w:r>
          </w:p>
          <w:p w:rsidR="004F4631" w:rsidRDefault="004F4631" w:rsidP="004F4631">
            <w:pPr>
              <w:pStyle w:val="ListParagraph"/>
              <w:numPr>
                <w:ilvl w:val="0"/>
                <w:numId w:val="14"/>
              </w:numPr>
              <w:ind w:left="38" w:firstLine="0"/>
            </w:pPr>
            <w:r>
              <w:t>Text</w:t>
            </w:r>
          </w:p>
          <w:p w:rsidR="004F4631" w:rsidRDefault="004F4631" w:rsidP="004F4631">
            <w:pPr>
              <w:pStyle w:val="ListParagraph"/>
              <w:numPr>
                <w:ilvl w:val="0"/>
                <w:numId w:val="14"/>
              </w:numPr>
              <w:ind w:left="38" w:firstLine="0"/>
            </w:pPr>
            <w:r>
              <w:t>Text</w:t>
            </w:r>
          </w:p>
          <w:p w:rsidR="004F4631" w:rsidRDefault="004F4631" w:rsidP="004F4631">
            <w:pPr>
              <w:pStyle w:val="ListParagraph"/>
              <w:numPr>
                <w:ilvl w:val="0"/>
                <w:numId w:val="14"/>
              </w:numPr>
              <w:ind w:left="38" w:firstLine="0"/>
            </w:pPr>
            <w:r>
              <w:t>Text</w:t>
            </w:r>
          </w:p>
          <w:p w:rsidR="001E3120" w:rsidRPr="00CF1A49" w:rsidRDefault="001E3120" w:rsidP="001D0BF1">
            <w:pPr>
              <w:contextualSpacing w:val="0"/>
            </w:pPr>
          </w:p>
        </w:tc>
      </w:tr>
      <w:tr w:rsidR="00F61DF9" w:rsidRPr="00CF1A49" w:rsidTr="00F61DF9">
        <w:tc>
          <w:tcPr>
            <w:tcW w:w="9355" w:type="dxa"/>
            <w:tcMar>
              <w:top w:w="216" w:type="dxa"/>
            </w:tcMar>
          </w:tcPr>
          <w:p w:rsidR="00F61DF9" w:rsidRPr="00CF1A49" w:rsidRDefault="00136B97" w:rsidP="00F61DF9">
            <w:pPr>
              <w:pStyle w:val="Heading3"/>
              <w:contextualSpacing w:val="0"/>
              <w:outlineLvl w:val="2"/>
            </w:pPr>
            <w:sdt>
              <w:sdtPr>
                <w:alias w:val="Enter date from for company 2: "/>
                <w:tag w:val="Enter date from for company 2:"/>
                <w:id w:val="1784141449"/>
                <w:placeholder>
                  <w:docPart w:val="93FB4F4560004932BAC5CC048DCA235F"/>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032681C5E3504090843E076F64FF664D"/>
                </w:placeholder>
                <w:temporary/>
                <w:showingPlcHdr/>
                <w15:appearance w15:val="hidden"/>
              </w:sdtPr>
              <w:sdtEndPr/>
              <w:sdtContent>
                <w:r w:rsidR="00F61DF9" w:rsidRPr="00CF1A49">
                  <w:t>To</w:t>
                </w:r>
              </w:sdtContent>
            </w:sdt>
          </w:p>
          <w:p w:rsidR="00F61DF9" w:rsidRPr="00CF1A49" w:rsidRDefault="00136B97" w:rsidP="00F61DF9">
            <w:pPr>
              <w:pStyle w:val="Heading2"/>
              <w:contextualSpacing w:val="0"/>
              <w:outlineLvl w:val="1"/>
            </w:pPr>
            <w:sdt>
              <w:sdtPr>
                <w:rPr>
                  <w:color w:val="000000" w:themeColor="text1"/>
                </w:rPr>
                <w:alias w:val="Enter job title 2:"/>
                <w:tag w:val="Enter job title 2:"/>
                <w:id w:val="1702816861"/>
                <w:placeholder>
                  <w:docPart w:val="ECA3D2CB6B5D46B194522ACFD230F7BD"/>
                </w:placeholder>
                <w:temporary/>
                <w:showingPlcHdr/>
                <w15:appearance w15:val="hidden"/>
              </w:sdtPr>
              <w:sdtEndPr/>
              <w:sdtContent>
                <w:r w:rsidR="00F61DF9" w:rsidRPr="004F4631">
                  <w:rPr>
                    <w:color w:val="000000" w:themeColor="text1"/>
                  </w:rPr>
                  <w:t>Job Title</w:t>
                </w:r>
              </w:sdtContent>
            </w:sdt>
            <w:r w:rsidR="00F61DF9" w:rsidRPr="004F4631">
              <w:rPr>
                <w:color w:val="000000" w:themeColor="text1"/>
              </w:rPr>
              <w:t>,</w:t>
            </w:r>
            <w:r w:rsidR="00F61DF9" w:rsidRPr="00CF1A49">
              <w:t xml:space="preserve"> </w:t>
            </w:r>
            <w:sdt>
              <w:sdtPr>
                <w:rPr>
                  <w:rStyle w:val="SubtleReference"/>
                </w:rPr>
                <w:alias w:val="Enter company 2:"/>
                <w:tag w:val="Enter company 2:"/>
                <w:id w:val="396564190"/>
                <w:placeholder>
                  <w:docPart w:val="F99B729B85D7486884C26A1FD309F4E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p w:rsidR="002D6A89" w:rsidRDefault="002D6A89" w:rsidP="00BB6C01">
            <w:pPr>
              <w:pStyle w:val="ListParagraph"/>
              <w:ind w:left="38"/>
            </w:pPr>
            <w:r w:rsidRPr="002D6A89">
              <w:t xml:space="preserve">Describe your responsibilities and achievements in terms of impact and results. Use examples, but keep it short. </w:t>
            </w:r>
          </w:p>
          <w:p w:rsidR="002D6A89" w:rsidRDefault="002D6A89" w:rsidP="002D6A89">
            <w:pPr>
              <w:pStyle w:val="ListParagraph"/>
              <w:ind w:left="38"/>
            </w:pPr>
            <w:r>
              <w:t>Responsibilities</w:t>
            </w:r>
          </w:p>
          <w:p w:rsidR="002D6A89" w:rsidRDefault="002D6A89" w:rsidP="002D6A89">
            <w:pPr>
              <w:pStyle w:val="ListParagraph"/>
              <w:numPr>
                <w:ilvl w:val="0"/>
                <w:numId w:val="14"/>
              </w:numPr>
              <w:ind w:left="38" w:firstLine="0"/>
            </w:pPr>
            <w:r>
              <w:t>Text</w:t>
            </w:r>
          </w:p>
          <w:p w:rsidR="002D6A89" w:rsidRDefault="002D6A89" w:rsidP="002D6A89">
            <w:pPr>
              <w:pStyle w:val="ListParagraph"/>
              <w:numPr>
                <w:ilvl w:val="0"/>
                <w:numId w:val="14"/>
              </w:numPr>
              <w:ind w:left="38" w:firstLine="0"/>
            </w:pPr>
            <w:r>
              <w:t>Text</w:t>
            </w:r>
          </w:p>
          <w:p w:rsidR="002D6A89" w:rsidRDefault="002D6A89" w:rsidP="002D6A89">
            <w:pPr>
              <w:pStyle w:val="ListParagraph"/>
              <w:numPr>
                <w:ilvl w:val="0"/>
                <w:numId w:val="14"/>
              </w:numPr>
              <w:ind w:left="38" w:firstLine="0"/>
            </w:pPr>
            <w:r>
              <w:t xml:space="preserve">Text </w:t>
            </w:r>
          </w:p>
          <w:p w:rsidR="002D6A89" w:rsidRDefault="002D6A89" w:rsidP="002D6A89">
            <w:pPr>
              <w:pStyle w:val="ListParagraph"/>
              <w:ind w:left="38"/>
            </w:pPr>
            <w:r>
              <w:t>Achievements</w:t>
            </w:r>
          </w:p>
          <w:p w:rsidR="002D6A89" w:rsidRDefault="002D6A89" w:rsidP="002D6A89">
            <w:pPr>
              <w:pStyle w:val="ListParagraph"/>
              <w:numPr>
                <w:ilvl w:val="0"/>
                <w:numId w:val="14"/>
              </w:numPr>
              <w:ind w:left="38" w:firstLine="0"/>
            </w:pPr>
            <w:r>
              <w:lastRenderedPageBreak/>
              <w:t>Text</w:t>
            </w:r>
          </w:p>
          <w:p w:rsidR="002D6A89" w:rsidRDefault="002D6A89" w:rsidP="002D6A89">
            <w:pPr>
              <w:pStyle w:val="ListParagraph"/>
              <w:numPr>
                <w:ilvl w:val="0"/>
                <w:numId w:val="14"/>
              </w:numPr>
              <w:ind w:left="38" w:firstLine="0"/>
            </w:pPr>
            <w:r>
              <w:t>Text</w:t>
            </w:r>
          </w:p>
          <w:p w:rsidR="00BB6C01" w:rsidRDefault="002D6A89" w:rsidP="002D6A89">
            <w:pPr>
              <w:pStyle w:val="ListParagraph"/>
              <w:numPr>
                <w:ilvl w:val="0"/>
                <w:numId w:val="14"/>
              </w:numPr>
              <w:ind w:left="38" w:firstLine="0"/>
            </w:pPr>
            <w:r>
              <w:t>Text</w:t>
            </w:r>
          </w:p>
          <w:p w:rsidR="00136B97" w:rsidRDefault="00136B97" w:rsidP="00136B97">
            <w:pPr>
              <w:pStyle w:val="ListParagraph"/>
              <w:ind w:left="38"/>
            </w:pPr>
            <w:bookmarkStart w:id="0" w:name="_GoBack"/>
            <w:bookmarkEnd w:id="0"/>
          </w:p>
          <w:p w:rsidR="00BB6C01" w:rsidRDefault="00BB6C01" w:rsidP="002D6A89"/>
          <w:p w:rsidR="00BB6C01" w:rsidRPr="00CF1A49" w:rsidRDefault="00BB6C01" w:rsidP="00BB6C01">
            <w:pPr>
              <w:pStyle w:val="Heading3"/>
              <w:contextualSpacing w:val="0"/>
              <w:outlineLvl w:val="2"/>
            </w:pPr>
            <w:sdt>
              <w:sdtPr>
                <w:alias w:val="Enter date from for company 2: "/>
                <w:tag w:val="Enter date from for company 2:"/>
                <w:id w:val="-1212497767"/>
                <w:placeholder>
                  <w:docPart w:val="C5FEB8C254E446C99A692E5704A6F96B"/>
                </w:placeholder>
                <w:temporary/>
                <w:showingPlcHdr/>
                <w15:appearance w15:val="hidden"/>
              </w:sdtPr>
              <w:sdtContent>
                <w:r w:rsidRPr="00CF1A49">
                  <w:t>Dates From</w:t>
                </w:r>
              </w:sdtContent>
            </w:sdt>
            <w:r w:rsidRPr="00CF1A49">
              <w:t xml:space="preserve"> – </w:t>
            </w:r>
            <w:sdt>
              <w:sdtPr>
                <w:alias w:val="Enter date to for company 2: "/>
                <w:tag w:val="Enter date to for company 2: "/>
                <w:id w:val="92222557"/>
                <w:placeholder>
                  <w:docPart w:val="562DD5E5043A48BF829A7A4DDD19B46A"/>
                </w:placeholder>
                <w:temporary/>
                <w:showingPlcHdr/>
                <w15:appearance w15:val="hidden"/>
              </w:sdtPr>
              <w:sdtContent>
                <w:r w:rsidRPr="00CF1A49">
                  <w:t>To</w:t>
                </w:r>
              </w:sdtContent>
            </w:sdt>
          </w:p>
          <w:p w:rsidR="00BB6C01" w:rsidRPr="00CF1A49" w:rsidRDefault="00BB6C01" w:rsidP="00BB6C01">
            <w:pPr>
              <w:pStyle w:val="Heading2"/>
              <w:contextualSpacing w:val="0"/>
              <w:outlineLvl w:val="1"/>
            </w:pPr>
            <w:sdt>
              <w:sdtPr>
                <w:rPr>
                  <w:color w:val="000000" w:themeColor="text1"/>
                </w:rPr>
                <w:alias w:val="Enter job title 2:"/>
                <w:tag w:val="Enter job title 2:"/>
                <w:id w:val="867335265"/>
                <w:placeholder>
                  <w:docPart w:val="38FC192402E849D0818BEBEEE3C37310"/>
                </w:placeholder>
                <w:temporary/>
                <w:showingPlcHdr/>
                <w15:appearance w15:val="hidden"/>
              </w:sdtPr>
              <w:sdtContent>
                <w:r w:rsidRPr="004F4631">
                  <w:rPr>
                    <w:color w:val="000000" w:themeColor="text1"/>
                  </w:rPr>
                  <w:t>Job Title</w:t>
                </w:r>
              </w:sdtContent>
            </w:sdt>
            <w:r w:rsidRPr="004F4631">
              <w:rPr>
                <w:color w:val="000000" w:themeColor="text1"/>
              </w:rPr>
              <w:t>,</w:t>
            </w:r>
            <w:r w:rsidRPr="00CF1A49">
              <w:t xml:space="preserve"> </w:t>
            </w:r>
            <w:sdt>
              <w:sdtPr>
                <w:rPr>
                  <w:rStyle w:val="SubtleReference"/>
                </w:rPr>
                <w:alias w:val="Enter company 2:"/>
                <w:tag w:val="Enter company 2:"/>
                <w:id w:val="-568107414"/>
                <w:placeholder>
                  <w:docPart w:val="ED3CF6320A164562BC1A5049525F51B1"/>
                </w:placeholder>
                <w:temporary/>
                <w:showingPlcHdr/>
                <w15:appearance w15:val="hidden"/>
              </w:sdtPr>
              <w:sdtEndPr>
                <w:rPr>
                  <w:rStyle w:val="DefaultParagraphFont"/>
                  <w:b/>
                  <w:smallCaps w:val="0"/>
                  <w:color w:val="1D824C" w:themeColor="accent1"/>
                </w:rPr>
              </w:sdtEndPr>
              <w:sdtContent>
                <w:r w:rsidRPr="00CF1A49">
                  <w:rPr>
                    <w:rStyle w:val="SubtleReference"/>
                  </w:rPr>
                  <w:t>Company</w:t>
                </w:r>
              </w:sdtContent>
            </w:sdt>
          </w:p>
          <w:p w:rsidR="00BB6C01" w:rsidRDefault="00BB6C01" w:rsidP="00BB6C01">
            <w:pPr>
              <w:pStyle w:val="ListParagraph"/>
              <w:ind w:left="38"/>
            </w:pPr>
            <w:r w:rsidRPr="002D6A89">
              <w:t xml:space="preserve">Describe your responsibilities and achievements in terms of impact and results. Use examples, but keep it short. </w:t>
            </w:r>
          </w:p>
          <w:p w:rsidR="00BB6C01" w:rsidRDefault="00BB6C01" w:rsidP="00BB6C01">
            <w:pPr>
              <w:pStyle w:val="ListParagraph"/>
              <w:ind w:left="38"/>
            </w:pPr>
            <w:r>
              <w:t>Responsibilities</w:t>
            </w:r>
          </w:p>
          <w:p w:rsidR="00BB6C01" w:rsidRDefault="00BB6C01" w:rsidP="00BB6C01">
            <w:pPr>
              <w:pStyle w:val="ListParagraph"/>
              <w:numPr>
                <w:ilvl w:val="0"/>
                <w:numId w:val="14"/>
              </w:numPr>
              <w:ind w:left="38" w:firstLine="0"/>
            </w:pPr>
            <w:r>
              <w:t>Text</w:t>
            </w:r>
          </w:p>
          <w:p w:rsidR="00BB6C01" w:rsidRDefault="00BB6C01" w:rsidP="00BB6C01">
            <w:pPr>
              <w:pStyle w:val="ListParagraph"/>
              <w:numPr>
                <w:ilvl w:val="0"/>
                <w:numId w:val="14"/>
              </w:numPr>
              <w:ind w:left="38" w:firstLine="0"/>
            </w:pPr>
            <w:r>
              <w:t>Text</w:t>
            </w:r>
          </w:p>
          <w:p w:rsidR="00BB6C01" w:rsidRDefault="00BB6C01" w:rsidP="00BB6C01">
            <w:pPr>
              <w:pStyle w:val="ListParagraph"/>
              <w:numPr>
                <w:ilvl w:val="0"/>
                <w:numId w:val="14"/>
              </w:numPr>
              <w:ind w:left="38" w:firstLine="0"/>
            </w:pPr>
            <w:r>
              <w:t xml:space="preserve">Text </w:t>
            </w:r>
          </w:p>
          <w:p w:rsidR="00BB6C01" w:rsidRDefault="00BB6C01" w:rsidP="00BB6C01">
            <w:pPr>
              <w:pStyle w:val="ListParagraph"/>
              <w:ind w:left="38"/>
            </w:pPr>
            <w:r>
              <w:t>Achievements</w:t>
            </w:r>
          </w:p>
          <w:p w:rsidR="00BB6C01" w:rsidRDefault="00BB6C01" w:rsidP="00BB6C01">
            <w:pPr>
              <w:pStyle w:val="ListParagraph"/>
              <w:numPr>
                <w:ilvl w:val="0"/>
                <w:numId w:val="14"/>
              </w:numPr>
              <w:ind w:left="38" w:firstLine="0"/>
            </w:pPr>
            <w:r>
              <w:t>Text</w:t>
            </w:r>
          </w:p>
          <w:p w:rsidR="00BB6C01" w:rsidRDefault="00BB6C01" w:rsidP="00BB6C01">
            <w:pPr>
              <w:pStyle w:val="ListParagraph"/>
              <w:numPr>
                <w:ilvl w:val="0"/>
                <w:numId w:val="14"/>
              </w:numPr>
              <w:ind w:left="38" w:firstLine="0"/>
            </w:pPr>
            <w:r>
              <w:t>Text</w:t>
            </w:r>
          </w:p>
          <w:p w:rsidR="00BB6C01" w:rsidRDefault="00BB6C01" w:rsidP="00BB6C01">
            <w:pPr>
              <w:pStyle w:val="ListParagraph"/>
              <w:numPr>
                <w:ilvl w:val="0"/>
                <w:numId w:val="14"/>
              </w:numPr>
              <w:ind w:left="38" w:firstLine="0"/>
            </w:pPr>
            <w:r>
              <w:t>Text</w:t>
            </w:r>
          </w:p>
          <w:p w:rsidR="00F61DF9" w:rsidRDefault="00F61DF9" w:rsidP="002D6A89"/>
          <w:p w:rsidR="004F4631" w:rsidRDefault="004F4631" w:rsidP="002D6A89"/>
          <w:p w:rsidR="004F4631" w:rsidRPr="004F4631" w:rsidRDefault="004F4631" w:rsidP="004F4631">
            <w:pPr>
              <w:contextualSpacing w:val="0"/>
              <w:outlineLvl w:val="2"/>
              <w:rPr>
                <w:rFonts w:eastAsiaTheme="majorEastAsia" w:cstheme="majorBidi"/>
                <w:b/>
                <w:caps/>
                <w:szCs w:val="24"/>
              </w:rPr>
            </w:pPr>
            <w:sdt>
              <w:sdtPr>
                <w:rPr>
                  <w:rFonts w:eastAsiaTheme="majorEastAsia" w:cstheme="majorBidi"/>
                  <w:b/>
                  <w:caps/>
                  <w:szCs w:val="24"/>
                </w:rPr>
                <w:alias w:val="Enter date from for company 2: "/>
                <w:tag w:val="Enter date from for company 2:"/>
                <w:id w:val="411210065"/>
                <w:placeholder>
                  <w:docPart w:val="A6CF0138974F44AE851450EB6BD5C27F"/>
                </w:placeholder>
                <w:temporary/>
                <w:showingPlcHdr/>
                <w15:appearance w15:val="hidden"/>
              </w:sdtPr>
              <w:sdtContent>
                <w:r w:rsidRPr="004F4631">
                  <w:rPr>
                    <w:rFonts w:eastAsiaTheme="majorEastAsia" w:cstheme="majorBidi"/>
                    <w:b/>
                    <w:caps/>
                    <w:szCs w:val="24"/>
                  </w:rPr>
                  <w:t>Dates From</w:t>
                </w:r>
              </w:sdtContent>
            </w:sdt>
            <w:r w:rsidRPr="004F4631">
              <w:rPr>
                <w:rFonts w:eastAsiaTheme="majorEastAsia" w:cstheme="majorBidi"/>
                <w:b/>
                <w:caps/>
                <w:szCs w:val="24"/>
              </w:rPr>
              <w:t xml:space="preserve"> – </w:t>
            </w:r>
            <w:sdt>
              <w:sdtPr>
                <w:rPr>
                  <w:rFonts w:eastAsiaTheme="majorEastAsia" w:cstheme="majorBidi"/>
                  <w:b/>
                  <w:caps/>
                  <w:szCs w:val="24"/>
                </w:rPr>
                <w:alias w:val="Enter date to for company 2: "/>
                <w:tag w:val="Enter date to for company 2: "/>
                <w:id w:val="687341976"/>
                <w:placeholder>
                  <w:docPart w:val="0B901A49921B4DDA91C251727EEFBB33"/>
                </w:placeholder>
                <w:temporary/>
                <w:showingPlcHdr/>
                <w15:appearance w15:val="hidden"/>
              </w:sdtPr>
              <w:sdtContent>
                <w:r w:rsidRPr="004F4631">
                  <w:rPr>
                    <w:rFonts w:eastAsiaTheme="majorEastAsia" w:cstheme="majorBidi"/>
                    <w:b/>
                    <w:caps/>
                    <w:szCs w:val="24"/>
                  </w:rPr>
                  <w:t>To</w:t>
                </w:r>
              </w:sdtContent>
            </w:sdt>
          </w:p>
          <w:p w:rsidR="004F4631" w:rsidRPr="004F4631" w:rsidRDefault="004F4631" w:rsidP="004F4631">
            <w:pPr>
              <w:spacing w:after="40"/>
              <w:contextualSpacing w:val="0"/>
              <w:outlineLvl w:val="1"/>
              <w:rPr>
                <w:rFonts w:eastAsiaTheme="majorEastAsia" w:cstheme="majorBidi"/>
                <w:b/>
                <w:caps/>
                <w:color w:val="1D824C" w:themeColor="accent1"/>
                <w:sz w:val="26"/>
                <w:szCs w:val="26"/>
              </w:rPr>
            </w:pPr>
            <w:sdt>
              <w:sdtPr>
                <w:rPr>
                  <w:rFonts w:eastAsiaTheme="majorEastAsia" w:cstheme="majorBidi"/>
                  <w:b/>
                  <w:caps/>
                  <w:color w:val="000000" w:themeColor="text1"/>
                  <w:sz w:val="26"/>
                  <w:szCs w:val="26"/>
                </w:rPr>
                <w:alias w:val="Enter job title 2:"/>
                <w:tag w:val="Enter job title 2:"/>
                <w:id w:val="1664821039"/>
                <w:placeholder>
                  <w:docPart w:val="40530426F3EA49B1954F1ECB463F310C"/>
                </w:placeholder>
                <w:temporary/>
                <w:showingPlcHdr/>
                <w15:appearance w15:val="hidden"/>
              </w:sdtPr>
              <w:sdtContent>
                <w:r w:rsidRPr="004F4631">
                  <w:rPr>
                    <w:rFonts w:eastAsiaTheme="majorEastAsia" w:cstheme="majorBidi"/>
                    <w:b/>
                    <w:caps/>
                    <w:color w:val="000000" w:themeColor="text1"/>
                    <w:sz w:val="26"/>
                    <w:szCs w:val="26"/>
                  </w:rPr>
                  <w:t>Job Title</w:t>
                </w:r>
              </w:sdtContent>
            </w:sdt>
            <w:r w:rsidRPr="004F4631">
              <w:rPr>
                <w:rFonts w:eastAsiaTheme="majorEastAsia" w:cstheme="majorBidi"/>
                <w:b/>
                <w:caps/>
                <w:color w:val="000000" w:themeColor="text1"/>
                <w:sz w:val="26"/>
                <w:szCs w:val="26"/>
              </w:rPr>
              <w:t>,</w:t>
            </w:r>
            <w:r w:rsidRPr="004F4631">
              <w:rPr>
                <w:rFonts w:eastAsiaTheme="majorEastAsia" w:cstheme="majorBidi"/>
                <w:b/>
                <w:caps/>
                <w:color w:val="1D824C" w:themeColor="accent1"/>
                <w:sz w:val="26"/>
                <w:szCs w:val="26"/>
              </w:rPr>
              <w:t xml:space="preserve"> </w:t>
            </w:r>
            <w:sdt>
              <w:sdtPr>
                <w:rPr>
                  <w:rFonts w:eastAsiaTheme="majorEastAsia" w:cstheme="majorBidi"/>
                  <w:caps/>
                  <w:smallCaps/>
                  <w:sz w:val="26"/>
                  <w:szCs w:val="26"/>
                </w:rPr>
                <w:alias w:val="Enter company 2:"/>
                <w:tag w:val="Enter company 2:"/>
                <w:id w:val="2086181068"/>
                <w:placeholder>
                  <w:docPart w:val="C0D9CEF536934F3482B42214DF071F86"/>
                </w:placeholder>
                <w:temporary/>
                <w:showingPlcHdr/>
                <w15:appearance w15:val="hidden"/>
              </w:sdtPr>
              <w:sdtEndPr>
                <w:rPr>
                  <w:b/>
                  <w:smallCaps w:val="0"/>
                  <w:color w:val="1D824C" w:themeColor="accent1"/>
                </w:rPr>
              </w:sdtEndPr>
              <w:sdtContent>
                <w:r w:rsidRPr="004F4631">
                  <w:rPr>
                    <w:rFonts w:eastAsiaTheme="majorEastAsia" w:cstheme="majorBidi"/>
                    <w:caps/>
                    <w:smallCaps/>
                    <w:sz w:val="26"/>
                    <w:szCs w:val="26"/>
                  </w:rPr>
                  <w:t>Company</w:t>
                </w:r>
              </w:sdtContent>
            </w:sdt>
          </w:p>
          <w:p w:rsidR="004F4631" w:rsidRPr="004F4631" w:rsidRDefault="004F4631" w:rsidP="004F4631">
            <w:pPr>
              <w:ind w:left="38"/>
            </w:pPr>
            <w:r w:rsidRPr="004F4631">
              <w:t xml:space="preserve">Describe your responsibilities and achievements in terms of impact and results. Use examples, but keep it short. </w:t>
            </w:r>
          </w:p>
          <w:p w:rsidR="004F4631" w:rsidRPr="004F4631" w:rsidRDefault="004F4631" w:rsidP="004F4631">
            <w:pPr>
              <w:ind w:left="38"/>
            </w:pPr>
            <w:r w:rsidRPr="004F4631">
              <w:t>Responsibilities</w:t>
            </w:r>
          </w:p>
          <w:p w:rsidR="004F4631" w:rsidRPr="004F4631" w:rsidRDefault="004F4631" w:rsidP="004F4631">
            <w:pPr>
              <w:numPr>
                <w:ilvl w:val="0"/>
                <w:numId w:val="14"/>
              </w:numPr>
              <w:ind w:left="38" w:firstLine="0"/>
              <w:contextualSpacing w:val="0"/>
            </w:pPr>
            <w:r w:rsidRPr="004F4631">
              <w:t>Text</w:t>
            </w:r>
          </w:p>
          <w:p w:rsidR="004F4631" w:rsidRPr="004F4631" w:rsidRDefault="004F4631" w:rsidP="004F4631">
            <w:pPr>
              <w:numPr>
                <w:ilvl w:val="0"/>
                <w:numId w:val="14"/>
              </w:numPr>
              <w:ind w:left="38" w:firstLine="0"/>
              <w:contextualSpacing w:val="0"/>
            </w:pPr>
            <w:r w:rsidRPr="004F4631">
              <w:t>Text</w:t>
            </w:r>
          </w:p>
          <w:p w:rsidR="004F4631" w:rsidRPr="004F4631" w:rsidRDefault="004F4631" w:rsidP="004F4631">
            <w:pPr>
              <w:numPr>
                <w:ilvl w:val="0"/>
                <w:numId w:val="14"/>
              </w:numPr>
              <w:ind w:left="38" w:firstLine="0"/>
              <w:contextualSpacing w:val="0"/>
            </w:pPr>
            <w:r w:rsidRPr="004F4631">
              <w:t xml:space="preserve">Text </w:t>
            </w:r>
          </w:p>
          <w:p w:rsidR="004F4631" w:rsidRPr="004F4631" w:rsidRDefault="004F4631" w:rsidP="004F4631">
            <w:pPr>
              <w:ind w:left="38"/>
            </w:pPr>
            <w:r w:rsidRPr="004F4631">
              <w:t>Achievements</w:t>
            </w:r>
          </w:p>
          <w:p w:rsidR="004F4631" w:rsidRPr="004F4631" w:rsidRDefault="004F4631" w:rsidP="004F4631">
            <w:pPr>
              <w:numPr>
                <w:ilvl w:val="0"/>
                <w:numId w:val="14"/>
              </w:numPr>
              <w:ind w:left="38" w:firstLine="0"/>
              <w:contextualSpacing w:val="0"/>
            </w:pPr>
            <w:r w:rsidRPr="004F4631">
              <w:t>Text</w:t>
            </w:r>
          </w:p>
          <w:p w:rsidR="004F4631" w:rsidRPr="004F4631" w:rsidRDefault="004F4631" w:rsidP="004F4631">
            <w:pPr>
              <w:numPr>
                <w:ilvl w:val="0"/>
                <w:numId w:val="14"/>
              </w:numPr>
              <w:ind w:left="38" w:firstLine="0"/>
              <w:contextualSpacing w:val="0"/>
            </w:pPr>
            <w:r w:rsidRPr="004F4631">
              <w:t>Text</w:t>
            </w:r>
          </w:p>
          <w:p w:rsidR="004F4631" w:rsidRPr="004F4631" w:rsidRDefault="004F4631" w:rsidP="004F4631">
            <w:pPr>
              <w:numPr>
                <w:ilvl w:val="0"/>
                <w:numId w:val="14"/>
              </w:numPr>
              <w:ind w:left="38" w:firstLine="0"/>
              <w:contextualSpacing w:val="0"/>
            </w:pPr>
            <w:r w:rsidRPr="004F4631">
              <w:t>Text</w:t>
            </w:r>
          </w:p>
          <w:p w:rsidR="004F4631" w:rsidRDefault="004F4631" w:rsidP="002D6A89"/>
        </w:tc>
      </w:tr>
    </w:tbl>
    <w:sdt>
      <w:sdtPr>
        <w:alias w:val="Skills:"/>
        <w:tag w:val="Skills:"/>
        <w:id w:val="-1392877668"/>
        <w:placeholder>
          <w:docPart w:val="5D4E50351723425AA755718F6D653A8A"/>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rPr>
                <w:color w:val="000000" w:themeColor="text1"/>
              </w:rPr>
              <w:alias w:val="Enter skills 1:"/>
              <w:tag w:val="Enter skills 1:"/>
              <w:id w:val="250322692"/>
              <w:placeholder>
                <w:docPart w:val="474DE5EC24C94B9A9C0748F6EB266D6C"/>
              </w:placeholder>
              <w:temporary/>
              <w:showingPlcHdr/>
              <w15:appearance w15:val="hidden"/>
            </w:sdtPr>
            <w:sdtEndPr/>
            <w:sdtContent>
              <w:p w:rsidR="001E3120" w:rsidRPr="00BB6C01" w:rsidRDefault="003A0632" w:rsidP="004F4631">
                <w:pPr>
                  <w:pStyle w:val="ListBullet"/>
                  <w:numPr>
                    <w:ilvl w:val="0"/>
                    <w:numId w:val="15"/>
                  </w:numPr>
                  <w:ind w:left="426" w:hanging="426"/>
                  <w:contextualSpacing w:val="0"/>
                  <w:rPr>
                    <w:color w:val="000000" w:themeColor="text1"/>
                  </w:rPr>
                </w:pPr>
                <w:r w:rsidRPr="004F4631">
                  <w:rPr>
                    <w:color w:val="000000" w:themeColor="text1"/>
                  </w:rPr>
                  <w:t>List your strengths relevant for the role you’re applying for</w:t>
                </w:r>
              </w:p>
            </w:sdtContent>
          </w:sdt>
          <w:sdt>
            <w:sdtPr>
              <w:rPr>
                <w:color w:val="000000" w:themeColor="text1"/>
              </w:rPr>
              <w:alias w:val="Enter skills 2:"/>
              <w:tag w:val="Enter skills 2:"/>
              <w:id w:val="1188019400"/>
              <w:placeholder>
                <w:docPart w:val="71A6700A57BE4D3896B7988A0301B5FB"/>
              </w:placeholder>
              <w:temporary/>
              <w:showingPlcHdr/>
              <w15:appearance w15:val="hidden"/>
            </w:sdtPr>
            <w:sdtEndPr/>
            <w:sdtContent>
              <w:p w:rsidR="001F4E6D" w:rsidRPr="00BB6C01" w:rsidRDefault="001F4E6D" w:rsidP="004F4631">
                <w:pPr>
                  <w:pStyle w:val="ListBullet"/>
                  <w:numPr>
                    <w:ilvl w:val="0"/>
                    <w:numId w:val="16"/>
                  </w:numPr>
                  <w:ind w:left="426" w:hanging="426"/>
                  <w:contextualSpacing w:val="0"/>
                  <w:rPr>
                    <w:color w:val="000000" w:themeColor="text1"/>
                  </w:rPr>
                </w:pPr>
                <w:r w:rsidRPr="00BB6C01">
                  <w:rPr>
                    <w:color w:val="000000" w:themeColor="text1"/>
                  </w:rPr>
                  <w:t>List one of your strengths</w:t>
                </w:r>
              </w:p>
            </w:sdtContent>
          </w:sdt>
        </w:tc>
        <w:tc>
          <w:tcPr>
            <w:tcW w:w="4675" w:type="dxa"/>
            <w:tcMar>
              <w:left w:w="360" w:type="dxa"/>
            </w:tcMar>
          </w:tcPr>
          <w:sdt>
            <w:sdtPr>
              <w:rPr>
                <w:color w:val="000000" w:themeColor="text1"/>
              </w:rPr>
              <w:alias w:val="Enter skills 3:"/>
              <w:tag w:val="Enter skills 3:"/>
              <w:id w:val="-1107503302"/>
              <w:placeholder>
                <w:docPart w:val="B3B63B26A9CC4CD087324A320C5B4BA1"/>
              </w:placeholder>
              <w:temporary/>
              <w:showingPlcHdr/>
              <w15:appearance w15:val="hidden"/>
            </w:sdtPr>
            <w:sdtEndPr/>
            <w:sdtContent>
              <w:p w:rsidR="003A0632" w:rsidRPr="00BB6C01" w:rsidRDefault="003A0632" w:rsidP="004F4631">
                <w:pPr>
                  <w:pStyle w:val="ListBullet"/>
                  <w:numPr>
                    <w:ilvl w:val="0"/>
                    <w:numId w:val="17"/>
                  </w:numPr>
                  <w:contextualSpacing w:val="0"/>
                  <w:rPr>
                    <w:color w:val="000000" w:themeColor="text1"/>
                  </w:rPr>
                </w:pPr>
                <w:r w:rsidRPr="00BB6C01">
                  <w:rPr>
                    <w:color w:val="000000" w:themeColor="text1"/>
                  </w:rPr>
                  <w:t>List one of your strengths</w:t>
                </w:r>
              </w:p>
            </w:sdtContent>
          </w:sdt>
          <w:sdt>
            <w:sdtPr>
              <w:rPr>
                <w:color w:val="000000" w:themeColor="text1"/>
              </w:rPr>
              <w:alias w:val="Enter skills 4:"/>
              <w:tag w:val="Enter skills 4:"/>
              <w:id w:val="-718748817"/>
              <w:placeholder>
                <w:docPart w:val="89A5D6C57A4D4BFBA984232EE715481D"/>
              </w:placeholder>
              <w:temporary/>
              <w:showingPlcHdr/>
              <w15:appearance w15:val="hidden"/>
            </w:sdtPr>
            <w:sdtEndPr/>
            <w:sdtContent>
              <w:p w:rsidR="001E3120" w:rsidRPr="00BB6C01" w:rsidRDefault="001E3120" w:rsidP="004F4631">
                <w:pPr>
                  <w:pStyle w:val="ListBullet"/>
                  <w:numPr>
                    <w:ilvl w:val="0"/>
                    <w:numId w:val="17"/>
                  </w:numPr>
                  <w:contextualSpacing w:val="0"/>
                  <w:rPr>
                    <w:color w:val="000000" w:themeColor="text1"/>
                  </w:rPr>
                </w:pPr>
                <w:r w:rsidRPr="00BB6C01">
                  <w:rPr>
                    <w:color w:val="000000" w:themeColor="text1"/>
                  </w:rPr>
                  <w:t>List one of your strengths</w:t>
                </w:r>
              </w:p>
            </w:sdtContent>
          </w:sdt>
          <w:sdt>
            <w:sdtPr>
              <w:rPr>
                <w:color w:val="000000" w:themeColor="text1"/>
              </w:rPr>
              <w:alias w:val="Enter skills 5:"/>
              <w:tag w:val="Enter skills 5:"/>
              <w:id w:val="-335767185"/>
              <w:placeholder>
                <w:docPart w:val="B43D7E687FB94753BF26507D0A6C5EAF"/>
              </w:placeholder>
              <w:temporary/>
              <w:showingPlcHdr/>
              <w15:appearance w15:val="hidden"/>
            </w:sdtPr>
            <w:sdtEndPr/>
            <w:sdtContent>
              <w:p w:rsidR="001E3120" w:rsidRPr="00BB6C01" w:rsidRDefault="001E3120" w:rsidP="004F4631">
                <w:pPr>
                  <w:pStyle w:val="ListBullet"/>
                  <w:numPr>
                    <w:ilvl w:val="0"/>
                    <w:numId w:val="17"/>
                  </w:numPr>
                  <w:contextualSpacing w:val="0"/>
                  <w:rPr>
                    <w:color w:val="000000" w:themeColor="text1"/>
                  </w:rPr>
                </w:pPr>
                <w:r w:rsidRPr="00BB6C01">
                  <w:rPr>
                    <w:color w:val="000000" w:themeColor="text1"/>
                  </w:rPr>
                  <w:t>List one of your strengths</w:t>
                </w:r>
              </w:p>
            </w:sdtContent>
          </w:sdt>
        </w:tc>
      </w:tr>
    </w:tbl>
    <w:sdt>
      <w:sdtPr>
        <w:alias w:val="Activities:"/>
        <w:tag w:val="Activities:"/>
        <w:id w:val="1223332893"/>
        <w:placeholder>
          <w:docPart w:val="8192BA4A698C4F59989D8E1D609960F9"/>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136B97" w:rsidP="006E1507">
      <w:sdt>
        <w:sdtPr>
          <w:alias w:val="Enter activities description:"/>
          <w:tag w:val="Enter activities description:"/>
          <w:id w:val="1367566198"/>
          <w:placeholder>
            <w:docPart w:val="B7B27CCD560A4BFF85344A7D463A8682"/>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98" w:rsidRDefault="00276D98" w:rsidP="0068194B">
      <w:r>
        <w:separator/>
      </w:r>
    </w:p>
    <w:p w:rsidR="00276D98" w:rsidRDefault="00276D98"/>
    <w:p w:rsidR="00276D98" w:rsidRDefault="00276D98"/>
  </w:endnote>
  <w:endnote w:type="continuationSeparator" w:id="0">
    <w:p w:rsidR="00276D98" w:rsidRDefault="00276D98" w:rsidP="0068194B">
      <w:r>
        <w:continuationSeparator/>
      </w:r>
    </w:p>
    <w:p w:rsidR="00276D98" w:rsidRDefault="00276D98"/>
    <w:p w:rsidR="00276D98" w:rsidRDefault="00276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136B9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98" w:rsidRDefault="00276D98" w:rsidP="0068194B">
      <w:r>
        <w:separator/>
      </w:r>
    </w:p>
    <w:p w:rsidR="00276D98" w:rsidRDefault="00276D98"/>
    <w:p w:rsidR="00276D98" w:rsidRDefault="00276D98"/>
  </w:footnote>
  <w:footnote w:type="continuationSeparator" w:id="0">
    <w:p w:rsidR="00276D98" w:rsidRDefault="00276D98" w:rsidP="0068194B">
      <w:r>
        <w:continuationSeparator/>
      </w:r>
    </w:p>
    <w:p w:rsidR="00276D98" w:rsidRDefault="00276D98"/>
    <w:p w:rsidR="00276D98" w:rsidRDefault="00276D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lang w:val="en-IE" w:eastAsia="en-IE"/>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264BA64"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17F6E06"/>
    <w:multiLevelType w:val="hybridMultilevel"/>
    <w:tmpl w:val="5EE05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230F35"/>
    <w:multiLevelType w:val="hybridMultilevel"/>
    <w:tmpl w:val="155EF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715D01"/>
    <w:multiLevelType w:val="hybridMultilevel"/>
    <w:tmpl w:val="DEB2D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82C5CA8"/>
    <w:multiLevelType w:val="hybridMultilevel"/>
    <w:tmpl w:val="BD42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4"/>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98"/>
    <w:rsid w:val="000001EF"/>
    <w:rsid w:val="00007322"/>
    <w:rsid w:val="00007728"/>
    <w:rsid w:val="00024584"/>
    <w:rsid w:val="00024730"/>
    <w:rsid w:val="00055E95"/>
    <w:rsid w:val="0007021F"/>
    <w:rsid w:val="000B2BA5"/>
    <w:rsid w:val="000F2F8C"/>
    <w:rsid w:val="0010006E"/>
    <w:rsid w:val="001045A8"/>
    <w:rsid w:val="00114A91"/>
    <w:rsid w:val="00136B97"/>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76D98"/>
    <w:rsid w:val="00294998"/>
    <w:rsid w:val="00297F18"/>
    <w:rsid w:val="002A1945"/>
    <w:rsid w:val="002B2958"/>
    <w:rsid w:val="002B3FC8"/>
    <w:rsid w:val="002D23C5"/>
    <w:rsid w:val="002D6137"/>
    <w:rsid w:val="002D6A89"/>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4631"/>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6C0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D9442-EEFB-42D9-B84D-CF7F9D48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31"/>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ce\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9A1E5CCC04F289FD5A9B55FF5B6BF"/>
        <w:category>
          <w:name w:val="General"/>
          <w:gallery w:val="placeholder"/>
        </w:category>
        <w:types>
          <w:type w:val="bbPlcHdr"/>
        </w:types>
        <w:behaviors>
          <w:behavior w:val="content"/>
        </w:behaviors>
        <w:guid w:val="{00020A34-0BFA-4B1D-9E95-DF03C63DDB5F}"/>
      </w:docPartPr>
      <w:docPartBody>
        <w:p w:rsidR="00000000" w:rsidRDefault="00C13DAA">
          <w:pPr>
            <w:pStyle w:val="8BA9A1E5CCC04F289FD5A9B55FF5B6BF"/>
          </w:pPr>
          <w:r>
            <w:t xml:space="preserve">First </w:t>
          </w:r>
          <w:r w:rsidRPr="00CF1A49">
            <w:t>Name</w:t>
          </w:r>
        </w:p>
      </w:docPartBody>
    </w:docPart>
    <w:docPart>
      <w:docPartPr>
        <w:name w:val="6CDBFCC7815C4E46B5427D9233E3BE59"/>
        <w:category>
          <w:name w:val="General"/>
          <w:gallery w:val="placeholder"/>
        </w:category>
        <w:types>
          <w:type w:val="bbPlcHdr"/>
        </w:types>
        <w:behaviors>
          <w:behavior w:val="content"/>
        </w:behaviors>
        <w:guid w:val="{988406BE-A040-40C8-8C1A-54A712A1C77D}"/>
      </w:docPartPr>
      <w:docPartBody>
        <w:p w:rsidR="00000000" w:rsidRDefault="00C13DAA">
          <w:pPr>
            <w:pStyle w:val="6CDBFCC7815C4E46B5427D9233E3BE59"/>
          </w:pPr>
          <w:r w:rsidRPr="00DF4D6C">
            <w:rPr>
              <w:rStyle w:val="IntenseEmphasis"/>
            </w:rPr>
            <w:t>last name</w:t>
          </w:r>
        </w:p>
      </w:docPartBody>
    </w:docPart>
    <w:docPart>
      <w:docPartPr>
        <w:name w:val="686FDC4F9F7B45CFAA31DC98338AB653"/>
        <w:category>
          <w:name w:val="General"/>
          <w:gallery w:val="placeholder"/>
        </w:category>
        <w:types>
          <w:type w:val="bbPlcHdr"/>
        </w:types>
        <w:behaviors>
          <w:behavior w:val="content"/>
        </w:behaviors>
        <w:guid w:val="{96867A8C-5A29-4D59-8DD9-22348C7FDE22}"/>
      </w:docPartPr>
      <w:docPartBody>
        <w:p w:rsidR="00000000" w:rsidRDefault="00C13DAA">
          <w:pPr>
            <w:pStyle w:val="686FDC4F9F7B45CFAA31DC98338AB653"/>
          </w:pPr>
          <w:r w:rsidRPr="00CF1A49">
            <w:t>Address</w:t>
          </w:r>
        </w:p>
      </w:docPartBody>
    </w:docPart>
    <w:docPart>
      <w:docPartPr>
        <w:name w:val="93190A92DC854EE7B8B3D737D401CEEA"/>
        <w:category>
          <w:name w:val="General"/>
          <w:gallery w:val="placeholder"/>
        </w:category>
        <w:types>
          <w:type w:val="bbPlcHdr"/>
        </w:types>
        <w:behaviors>
          <w:behavior w:val="content"/>
        </w:behaviors>
        <w:guid w:val="{0DF89D5F-8777-4D1B-A520-7060DDCB6CF4}"/>
      </w:docPartPr>
      <w:docPartBody>
        <w:p w:rsidR="00000000" w:rsidRDefault="00C13DAA">
          <w:pPr>
            <w:pStyle w:val="93190A92DC854EE7B8B3D737D401CEEA"/>
          </w:pPr>
          <w:r w:rsidRPr="00CF1A49">
            <w:t>·</w:t>
          </w:r>
        </w:p>
      </w:docPartBody>
    </w:docPart>
    <w:docPart>
      <w:docPartPr>
        <w:name w:val="548185034B564452B3925C001B68566A"/>
        <w:category>
          <w:name w:val="General"/>
          <w:gallery w:val="placeholder"/>
        </w:category>
        <w:types>
          <w:type w:val="bbPlcHdr"/>
        </w:types>
        <w:behaviors>
          <w:behavior w:val="content"/>
        </w:behaviors>
        <w:guid w:val="{78B46C81-0633-4A7E-9466-6B3FD9004F7D}"/>
      </w:docPartPr>
      <w:docPartBody>
        <w:p w:rsidR="00000000" w:rsidRDefault="00C13DAA">
          <w:pPr>
            <w:pStyle w:val="548185034B564452B3925C001B68566A"/>
          </w:pPr>
          <w:r w:rsidRPr="00CF1A49">
            <w:t>Phone</w:t>
          </w:r>
        </w:p>
      </w:docPartBody>
    </w:docPart>
    <w:docPart>
      <w:docPartPr>
        <w:name w:val="6CD17D4478A14E33B290A9E6D5171F78"/>
        <w:category>
          <w:name w:val="General"/>
          <w:gallery w:val="placeholder"/>
        </w:category>
        <w:types>
          <w:type w:val="bbPlcHdr"/>
        </w:types>
        <w:behaviors>
          <w:behavior w:val="content"/>
        </w:behaviors>
        <w:guid w:val="{2D457B8F-A30F-447E-ACB9-98DFB12CF80F}"/>
      </w:docPartPr>
      <w:docPartBody>
        <w:p w:rsidR="00000000" w:rsidRDefault="00C13DAA">
          <w:pPr>
            <w:pStyle w:val="6CD17D4478A14E33B290A9E6D5171F78"/>
          </w:pPr>
          <w:r w:rsidRPr="00CF1A49">
            <w:t>Email</w:t>
          </w:r>
        </w:p>
      </w:docPartBody>
    </w:docPart>
    <w:docPart>
      <w:docPartPr>
        <w:name w:val="5E79B9B632EA4EBB8FB50D960086F909"/>
        <w:category>
          <w:name w:val="General"/>
          <w:gallery w:val="placeholder"/>
        </w:category>
        <w:types>
          <w:type w:val="bbPlcHdr"/>
        </w:types>
        <w:behaviors>
          <w:behavior w:val="content"/>
        </w:behaviors>
        <w:guid w:val="{C1E0DAFC-8982-4DDA-965B-858A910474D9}"/>
      </w:docPartPr>
      <w:docPartBody>
        <w:p w:rsidR="00000000" w:rsidRDefault="00C13DAA">
          <w:pPr>
            <w:pStyle w:val="5E79B9B632EA4EBB8FB50D960086F909"/>
          </w:pPr>
          <w:r w:rsidRPr="00CF1A49">
            <w:t>·</w:t>
          </w:r>
        </w:p>
      </w:docPartBody>
    </w:docPart>
    <w:docPart>
      <w:docPartPr>
        <w:name w:val="AD0A24C53409414DA5291752C56893BC"/>
        <w:category>
          <w:name w:val="General"/>
          <w:gallery w:val="placeholder"/>
        </w:category>
        <w:types>
          <w:type w:val="bbPlcHdr"/>
        </w:types>
        <w:behaviors>
          <w:behavior w:val="content"/>
        </w:behaviors>
        <w:guid w:val="{3C36337B-8189-4644-91A0-B903BEFC94F6}"/>
      </w:docPartPr>
      <w:docPartBody>
        <w:p w:rsidR="00000000" w:rsidRDefault="00C13DAA">
          <w:pPr>
            <w:pStyle w:val="AD0A24C53409414DA5291752C56893BC"/>
          </w:pPr>
          <w:r w:rsidRPr="00CF1A49">
            <w:t>LinkedIn Profile</w:t>
          </w:r>
        </w:p>
      </w:docPartBody>
    </w:docPart>
    <w:docPart>
      <w:docPartPr>
        <w:name w:val="18C06282AF5F4529B33C953D818428E3"/>
        <w:category>
          <w:name w:val="General"/>
          <w:gallery w:val="placeholder"/>
        </w:category>
        <w:types>
          <w:type w:val="bbPlcHdr"/>
        </w:types>
        <w:behaviors>
          <w:behavior w:val="content"/>
        </w:behaviors>
        <w:guid w:val="{0FD3FF82-ECF5-4C7B-A4AA-E5B8AC58B21D}"/>
      </w:docPartPr>
      <w:docPartBody>
        <w:p w:rsidR="00000000" w:rsidRDefault="00C13DAA">
          <w:pPr>
            <w:pStyle w:val="18C06282AF5F4529B33C953D818428E3"/>
          </w:pPr>
          <w:r w:rsidRPr="00CF1A49">
            <w:t>·</w:t>
          </w:r>
        </w:p>
      </w:docPartBody>
    </w:docPart>
    <w:docPart>
      <w:docPartPr>
        <w:name w:val="34F626059F7F4E2982B5E505CEA79CA2"/>
        <w:category>
          <w:name w:val="General"/>
          <w:gallery w:val="placeholder"/>
        </w:category>
        <w:types>
          <w:type w:val="bbPlcHdr"/>
        </w:types>
        <w:behaviors>
          <w:behavior w:val="content"/>
        </w:behaviors>
        <w:guid w:val="{F7569480-6046-479A-980E-842A1F26A697}"/>
      </w:docPartPr>
      <w:docPartBody>
        <w:p w:rsidR="00000000" w:rsidRDefault="00C13DAA">
          <w:pPr>
            <w:pStyle w:val="34F626059F7F4E2982B5E505CEA79CA2"/>
          </w:pPr>
          <w:r w:rsidRPr="00CF1A49">
            <w:t>Twitter/Blog/Portfolio</w:t>
          </w:r>
        </w:p>
      </w:docPartBody>
    </w:docPart>
    <w:docPart>
      <w:docPartPr>
        <w:name w:val="1249AEBE70724589BB543B0B4627BBF2"/>
        <w:category>
          <w:name w:val="General"/>
          <w:gallery w:val="placeholder"/>
        </w:category>
        <w:types>
          <w:type w:val="bbPlcHdr"/>
        </w:types>
        <w:behaviors>
          <w:behavior w:val="content"/>
        </w:behaviors>
        <w:guid w:val="{480D2D17-04BA-4071-B690-8BA8DB8301DB}"/>
      </w:docPartPr>
      <w:docPartBody>
        <w:p w:rsidR="00000000" w:rsidRDefault="00C13DAA">
          <w:pPr>
            <w:pStyle w:val="1249AEBE70724589BB543B0B4627BBF2"/>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09DB136D89AB4573975A495947081C98"/>
        <w:category>
          <w:name w:val="General"/>
          <w:gallery w:val="placeholder"/>
        </w:category>
        <w:types>
          <w:type w:val="bbPlcHdr"/>
        </w:types>
        <w:behaviors>
          <w:behavior w:val="content"/>
        </w:behaviors>
        <w:guid w:val="{CD0FF844-A93C-432C-86E5-8E39C7E0AE39}"/>
      </w:docPartPr>
      <w:docPartBody>
        <w:p w:rsidR="00000000" w:rsidRDefault="00C13DAA">
          <w:pPr>
            <w:pStyle w:val="09DB136D89AB4573975A495947081C98"/>
          </w:pPr>
          <w:r w:rsidRPr="00CF1A49">
            <w:t>Dates From</w:t>
          </w:r>
        </w:p>
      </w:docPartBody>
    </w:docPart>
    <w:docPart>
      <w:docPartPr>
        <w:name w:val="2EB02A76590C4AF3AD3B4654F1858623"/>
        <w:category>
          <w:name w:val="General"/>
          <w:gallery w:val="placeholder"/>
        </w:category>
        <w:types>
          <w:type w:val="bbPlcHdr"/>
        </w:types>
        <w:behaviors>
          <w:behavior w:val="content"/>
        </w:behaviors>
        <w:guid w:val="{C5DFEA0A-AF6B-4A86-93AE-799984205179}"/>
      </w:docPartPr>
      <w:docPartBody>
        <w:p w:rsidR="00000000" w:rsidRDefault="00C13DAA">
          <w:pPr>
            <w:pStyle w:val="2EB02A76590C4AF3AD3B4654F1858623"/>
          </w:pPr>
          <w:r w:rsidRPr="00CF1A49">
            <w:t>To</w:t>
          </w:r>
        </w:p>
      </w:docPartBody>
    </w:docPart>
    <w:docPart>
      <w:docPartPr>
        <w:name w:val="446C4A71A2884539AF0AB821DF462AF9"/>
        <w:category>
          <w:name w:val="General"/>
          <w:gallery w:val="placeholder"/>
        </w:category>
        <w:types>
          <w:type w:val="bbPlcHdr"/>
        </w:types>
        <w:behaviors>
          <w:behavior w:val="content"/>
        </w:behaviors>
        <w:guid w:val="{3520DCFA-337D-4949-A173-EF33BD954D97}"/>
      </w:docPartPr>
      <w:docPartBody>
        <w:p w:rsidR="00000000" w:rsidRDefault="00C13DAA">
          <w:pPr>
            <w:pStyle w:val="446C4A71A2884539AF0AB821DF462AF9"/>
          </w:pPr>
          <w:r w:rsidRPr="00CF1A49">
            <w:t>Job Title</w:t>
          </w:r>
        </w:p>
      </w:docPartBody>
    </w:docPart>
    <w:docPart>
      <w:docPartPr>
        <w:name w:val="763F28F15D064BCEA0F1E0E0D6F04B66"/>
        <w:category>
          <w:name w:val="General"/>
          <w:gallery w:val="placeholder"/>
        </w:category>
        <w:types>
          <w:type w:val="bbPlcHdr"/>
        </w:types>
        <w:behaviors>
          <w:behavior w:val="content"/>
        </w:behaviors>
        <w:guid w:val="{E5BC9E43-25DB-453E-9791-3F0284E666F2}"/>
      </w:docPartPr>
      <w:docPartBody>
        <w:p w:rsidR="00000000" w:rsidRDefault="00C13DAA">
          <w:pPr>
            <w:pStyle w:val="763F28F15D064BCEA0F1E0E0D6F04B66"/>
          </w:pPr>
          <w:r w:rsidRPr="00CF1A49">
            <w:rPr>
              <w:rStyle w:val="SubtleReference"/>
            </w:rPr>
            <w:t>Company</w:t>
          </w:r>
        </w:p>
      </w:docPartBody>
    </w:docPart>
    <w:docPart>
      <w:docPartPr>
        <w:name w:val="93FB4F4560004932BAC5CC048DCA235F"/>
        <w:category>
          <w:name w:val="General"/>
          <w:gallery w:val="placeholder"/>
        </w:category>
        <w:types>
          <w:type w:val="bbPlcHdr"/>
        </w:types>
        <w:behaviors>
          <w:behavior w:val="content"/>
        </w:behaviors>
        <w:guid w:val="{22E91C2C-3095-4239-8B43-F512C9AC2AAD}"/>
      </w:docPartPr>
      <w:docPartBody>
        <w:p w:rsidR="00000000" w:rsidRDefault="00C13DAA">
          <w:pPr>
            <w:pStyle w:val="93FB4F4560004932BAC5CC048DCA235F"/>
          </w:pPr>
          <w:r w:rsidRPr="00CF1A49">
            <w:t>Dates From</w:t>
          </w:r>
        </w:p>
      </w:docPartBody>
    </w:docPart>
    <w:docPart>
      <w:docPartPr>
        <w:name w:val="032681C5E3504090843E076F64FF664D"/>
        <w:category>
          <w:name w:val="General"/>
          <w:gallery w:val="placeholder"/>
        </w:category>
        <w:types>
          <w:type w:val="bbPlcHdr"/>
        </w:types>
        <w:behaviors>
          <w:behavior w:val="content"/>
        </w:behaviors>
        <w:guid w:val="{202248A4-2D65-41FC-B4E8-668F0F1FA3F2}"/>
      </w:docPartPr>
      <w:docPartBody>
        <w:p w:rsidR="00000000" w:rsidRDefault="00C13DAA">
          <w:pPr>
            <w:pStyle w:val="032681C5E3504090843E076F64FF664D"/>
          </w:pPr>
          <w:r w:rsidRPr="00CF1A49">
            <w:t>To</w:t>
          </w:r>
        </w:p>
      </w:docPartBody>
    </w:docPart>
    <w:docPart>
      <w:docPartPr>
        <w:name w:val="ECA3D2CB6B5D46B194522ACFD230F7BD"/>
        <w:category>
          <w:name w:val="General"/>
          <w:gallery w:val="placeholder"/>
        </w:category>
        <w:types>
          <w:type w:val="bbPlcHdr"/>
        </w:types>
        <w:behaviors>
          <w:behavior w:val="content"/>
        </w:behaviors>
        <w:guid w:val="{602D44B5-570E-4615-9BAA-B8B6661DC2A9}"/>
      </w:docPartPr>
      <w:docPartBody>
        <w:p w:rsidR="00000000" w:rsidRDefault="00C13DAA">
          <w:pPr>
            <w:pStyle w:val="ECA3D2CB6B5D46B194522ACFD230F7BD"/>
          </w:pPr>
          <w:r w:rsidRPr="00CF1A49">
            <w:t>Job Title</w:t>
          </w:r>
        </w:p>
      </w:docPartBody>
    </w:docPart>
    <w:docPart>
      <w:docPartPr>
        <w:name w:val="F99B729B85D7486884C26A1FD309F4E3"/>
        <w:category>
          <w:name w:val="General"/>
          <w:gallery w:val="placeholder"/>
        </w:category>
        <w:types>
          <w:type w:val="bbPlcHdr"/>
        </w:types>
        <w:behaviors>
          <w:behavior w:val="content"/>
        </w:behaviors>
        <w:guid w:val="{5BBA378E-9713-430E-9406-EB30A6A099D8}"/>
      </w:docPartPr>
      <w:docPartBody>
        <w:p w:rsidR="00000000" w:rsidRDefault="00C13DAA">
          <w:pPr>
            <w:pStyle w:val="F99B729B85D7486884C26A1FD309F4E3"/>
          </w:pPr>
          <w:r w:rsidRPr="00CF1A49">
            <w:rPr>
              <w:rStyle w:val="SubtleReference"/>
            </w:rPr>
            <w:t>Company</w:t>
          </w:r>
        </w:p>
      </w:docPartBody>
    </w:docPart>
    <w:docPart>
      <w:docPartPr>
        <w:name w:val="5D4E50351723425AA755718F6D653A8A"/>
        <w:category>
          <w:name w:val="General"/>
          <w:gallery w:val="placeholder"/>
        </w:category>
        <w:types>
          <w:type w:val="bbPlcHdr"/>
        </w:types>
        <w:behaviors>
          <w:behavior w:val="content"/>
        </w:behaviors>
        <w:guid w:val="{0A7A2CAD-3D18-4784-8374-EAC80B230912}"/>
      </w:docPartPr>
      <w:docPartBody>
        <w:p w:rsidR="00000000" w:rsidRDefault="00C13DAA">
          <w:pPr>
            <w:pStyle w:val="5D4E50351723425AA755718F6D653A8A"/>
          </w:pPr>
          <w:r w:rsidRPr="00CF1A49">
            <w:t>Skills</w:t>
          </w:r>
        </w:p>
      </w:docPartBody>
    </w:docPart>
    <w:docPart>
      <w:docPartPr>
        <w:name w:val="474DE5EC24C94B9A9C0748F6EB266D6C"/>
        <w:category>
          <w:name w:val="General"/>
          <w:gallery w:val="placeholder"/>
        </w:category>
        <w:types>
          <w:type w:val="bbPlcHdr"/>
        </w:types>
        <w:behaviors>
          <w:behavior w:val="content"/>
        </w:behaviors>
        <w:guid w:val="{9A6877A3-13D6-4FC6-AD19-227FE3A757C8}"/>
      </w:docPartPr>
      <w:docPartBody>
        <w:p w:rsidR="00000000" w:rsidRDefault="00C13DAA">
          <w:pPr>
            <w:pStyle w:val="474DE5EC24C94B9A9C0748F6EB266D6C"/>
          </w:pPr>
          <w:r w:rsidRPr="006E1507">
            <w:t>List your strengths relevant for the role you’re applying for</w:t>
          </w:r>
        </w:p>
      </w:docPartBody>
    </w:docPart>
    <w:docPart>
      <w:docPartPr>
        <w:name w:val="71A6700A57BE4D3896B7988A0301B5FB"/>
        <w:category>
          <w:name w:val="General"/>
          <w:gallery w:val="placeholder"/>
        </w:category>
        <w:types>
          <w:type w:val="bbPlcHdr"/>
        </w:types>
        <w:behaviors>
          <w:behavior w:val="content"/>
        </w:behaviors>
        <w:guid w:val="{C8D96B81-D7BD-4ED4-8485-72D0912670EC}"/>
      </w:docPartPr>
      <w:docPartBody>
        <w:p w:rsidR="00000000" w:rsidRDefault="00C13DAA">
          <w:pPr>
            <w:pStyle w:val="71A6700A57BE4D3896B7988A0301B5FB"/>
          </w:pPr>
          <w:r w:rsidRPr="006E1507">
            <w:t>List one of your strengths</w:t>
          </w:r>
        </w:p>
      </w:docPartBody>
    </w:docPart>
    <w:docPart>
      <w:docPartPr>
        <w:name w:val="B3B63B26A9CC4CD087324A320C5B4BA1"/>
        <w:category>
          <w:name w:val="General"/>
          <w:gallery w:val="placeholder"/>
        </w:category>
        <w:types>
          <w:type w:val="bbPlcHdr"/>
        </w:types>
        <w:behaviors>
          <w:behavior w:val="content"/>
        </w:behaviors>
        <w:guid w:val="{B761B332-3416-49F6-9518-CA4E427E0113}"/>
      </w:docPartPr>
      <w:docPartBody>
        <w:p w:rsidR="00000000" w:rsidRDefault="00C13DAA">
          <w:pPr>
            <w:pStyle w:val="B3B63B26A9CC4CD087324A320C5B4BA1"/>
          </w:pPr>
          <w:r w:rsidRPr="006E1507">
            <w:t>List one of your strengths</w:t>
          </w:r>
        </w:p>
      </w:docPartBody>
    </w:docPart>
    <w:docPart>
      <w:docPartPr>
        <w:name w:val="89A5D6C57A4D4BFBA984232EE715481D"/>
        <w:category>
          <w:name w:val="General"/>
          <w:gallery w:val="placeholder"/>
        </w:category>
        <w:types>
          <w:type w:val="bbPlcHdr"/>
        </w:types>
        <w:behaviors>
          <w:behavior w:val="content"/>
        </w:behaviors>
        <w:guid w:val="{35269426-6F12-4513-A565-99FBE577A5C9}"/>
      </w:docPartPr>
      <w:docPartBody>
        <w:p w:rsidR="00000000" w:rsidRDefault="00C13DAA">
          <w:pPr>
            <w:pStyle w:val="89A5D6C57A4D4BFBA984232EE715481D"/>
          </w:pPr>
          <w:r w:rsidRPr="006E1507">
            <w:t>List one of your strengths</w:t>
          </w:r>
        </w:p>
      </w:docPartBody>
    </w:docPart>
    <w:docPart>
      <w:docPartPr>
        <w:name w:val="B43D7E687FB94753BF26507D0A6C5EAF"/>
        <w:category>
          <w:name w:val="General"/>
          <w:gallery w:val="placeholder"/>
        </w:category>
        <w:types>
          <w:type w:val="bbPlcHdr"/>
        </w:types>
        <w:behaviors>
          <w:behavior w:val="content"/>
        </w:behaviors>
        <w:guid w:val="{E8BED83D-FADC-4B11-8800-1C3449026D80}"/>
      </w:docPartPr>
      <w:docPartBody>
        <w:p w:rsidR="00000000" w:rsidRDefault="00C13DAA">
          <w:pPr>
            <w:pStyle w:val="B43D7E687FB94753BF26507D0A6C5EAF"/>
          </w:pPr>
          <w:r w:rsidRPr="006E1507">
            <w:t>List one</w:t>
          </w:r>
          <w:r w:rsidRPr="006E1507">
            <w:t xml:space="preserve"> of your strengths</w:t>
          </w:r>
        </w:p>
      </w:docPartBody>
    </w:docPart>
    <w:docPart>
      <w:docPartPr>
        <w:name w:val="8192BA4A698C4F59989D8E1D609960F9"/>
        <w:category>
          <w:name w:val="General"/>
          <w:gallery w:val="placeholder"/>
        </w:category>
        <w:types>
          <w:type w:val="bbPlcHdr"/>
        </w:types>
        <w:behaviors>
          <w:behavior w:val="content"/>
        </w:behaviors>
        <w:guid w:val="{77A86863-B89B-4B80-AF94-92A3CB213570}"/>
      </w:docPartPr>
      <w:docPartBody>
        <w:p w:rsidR="00000000" w:rsidRDefault="00C13DAA">
          <w:pPr>
            <w:pStyle w:val="8192BA4A698C4F59989D8E1D609960F9"/>
          </w:pPr>
          <w:r w:rsidRPr="00CF1A49">
            <w:t>Activities</w:t>
          </w:r>
        </w:p>
      </w:docPartBody>
    </w:docPart>
    <w:docPart>
      <w:docPartPr>
        <w:name w:val="B7B27CCD560A4BFF85344A7D463A8682"/>
        <w:category>
          <w:name w:val="General"/>
          <w:gallery w:val="placeholder"/>
        </w:category>
        <w:types>
          <w:type w:val="bbPlcHdr"/>
        </w:types>
        <w:behaviors>
          <w:behavior w:val="content"/>
        </w:behaviors>
        <w:guid w:val="{3E7B58A0-0010-43AF-B1C3-D2E6D52B2080}"/>
      </w:docPartPr>
      <w:docPartBody>
        <w:p w:rsidR="00000000" w:rsidRDefault="00C13DAA">
          <w:pPr>
            <w:pStyle w:val="B7B27CCD560A4BFF85344A7D463A8682"/>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
      <w:docPartPr>
        <w:name w:val="6899F0D375F7439B86247B2AC732033D"/>
        <w:category>
          <w:name w:val="General"/>
          <w:gallery w:val="placeholder"/>
        </w:category>
        <w:types>
          <w:type w:val="bbPlcHdr"/>
        </w:types>
        <w:behaviors>
          <w:behavior w:val="content"/>
        </w:behaviors>
        <w:guid w:val="{76A00B0D-9C69-4A45-95EF-6CAA7B35977D}"/>
      </w:docPartPr>
      <w:docPartBody>
        <w:p w:rsidR="00000000" w:rsidRDefault="00C13DAA" w:rsidP="00C13DAA">
          <w:pPr>
            <w:pStyle w:val="6899F0D375F7439B86247B2AC732033D"/>
          </w:pPr>
          <w:r w:rsidRPr="00CF1A49">
            <w:t>Education</w:t>
          </w:r>
        </w:p>
      </w:docPartBody>
    </w:docPart>
    <w:docPart>
      <w:docPartPr>
        <w:name w:val="3C4FDF5BB5D94DA6BFEC8EC2591D758B"/>
        <w:category>
          <w:name w:val="General"/>
          <w:gallery w:val="placeholder"/>
        </w:category>
        <w:types>
          <w:type w:val="bbPlcHdr"/>
        </w:types>
        <w:behaviors>
          <w:behavior w:val="content"/>
        </w:behaviors>
        <w:guid w:val="{E414453C-E641-42A9-AD26-C0F5499ECD91}"/>
      </w:docPartPr>
      <w:docPartBody>
        <w:p w:rsidR="00000000" w:rsidRDefault="00C13DAA" w:rsidP="00C13DAA">
          <w:pPr>
            <w:pStyle w:val="3C4FDF5BB5D94DA6BFEC8EC2591D758B"/>
          </w:pPr>
          <w:r w:rsidRPr="00CF1A49">
            <w:t>Month</w:t>
          </w:r>
        </w:p>
      </w:docPartBody>
    </w:docPart>
    <w:docPart>
      <w:docPartPr>
        <w:name w:val="3FCECDAF36474968BEFB75208670FCB4"/>
        <w:category>
          <w:name w:val="General"/>
          <w:gallery w:val="placeholder"/>
        </w:category>
        <w:types>
          <w:type w:val="bbPlcHdr"/>
        </w:types>
        <w:behaviors>
          <w:behavior w:val="content"/>
        </w:behaviors>
        <w:guid w:val="{651DEAD1-FAC7-4EFF-80B1-680388299CAD}"/>
      </w:docPartPr>
      <w:docPartBody>
        <w:p w:rsidR="00000000" w:rsidRDefault="00C13DAA" w:rsidP="00C13DAA">
          <w:pPr>
            <w:pStyle w:val="3FCECDAF36474968BEFB75208670FCB4"/>
          </w:pPr>
          <w:r w:rsidRPr="00CF1A49">
            <w:t>Year</w:t>
          </w:r>
        </w:p>
      </w:docPartBody>
    </w:docPart>
    <w:docPart>
      <w:docPartPr>
        <w:name w:val="B062725E9BF74D1FB6895BBBDE9A12E5"/>
        <w:category>
          <w:name w:val="General"/>
          <w:gallery w:val="placeholder"/>
        </w:category>
        <w:types>
          <w:type w:val="bbPlcHdr"/>
        </w:types>
        <w:behaviors>
          <w:behavior w:val="content"/>
        </w:behaviors>
        <w:guid w:val="{D6610270-1B49-4A30-B6C3-2A07515F51F4}"/>
      </w:docPartPr>
      <w:docPartBody>
        <w:p w:rsidR="00000000" w:rsidRDefault="00C13DAA" w:rsidP="00C13DAA">
          <w:pPr>
            <w:pStyle w:val="B062725E9BF74D1FB6895BBBDE9A12E5"/>
          </w:pPr>
          <w:r w:rsidRPr="00CF1A49">
            <w:t>Month</w:t>
          </w:r>
        </w:p>
      </w:docPartBody>
    </w:docPart>
    <w:docPart>
      <w:docPartPr>
        <w:name w:val="151A1DE2D50F45AD8607236ADF09F75E"/>
        <w:category>
          <w:name w:val="General"/>
          <w:gallery w:val="placeholder"/>
        </w:category>
        <w:types>
          <w:type w:val="bbPlcHdr"/>
        </w:types>
        <w:behaviors>
          <w:behavior w:val="content"/>
        </w:behaviors>
        <w:guid w:val="{E2A35950-2164-449A-9DD8-42B4F33D82A1}"/>
      </w:docPartPr>
      <w:docPartBody>
        <w:p w:rsidR="00000000" w:rsidRDefault="00C13DAA" w:rsidP="00C13DAA">
          <w:pPr>
            <w:pStyle w:val="151A1DE2D50F45AD8607236ADF09F75E"/>
          </w:pPr>
          <w:r w:rsidRPr="00CF1A49">
            <w:t>Year</w:t>
          </w:r>
        </w:p>
      </w:docPartBody>
    </w:docPart>
    <w:docPart>
      <w:docPartPr>
        <w:name w:val="0EAF8DC51D434D499A834CF89BE4C0D1"/>
        <w:category>
          <w:name w:val="General"/>
          <w:gallery w:val="placeholder"/>
        </w:category>
        <w:types>
          <w:type w:val="bbPlcHdr"/>
        </w:types>
        <w:behaviors>
          <w:behavior w:val="content"/>
        </w:behaviors>
        <w:guid w:val="{F7209196-24FF-44C0-900C-795B83A9A5B5}"/>
      </w:docPartPr>
      <w:docPartBody>
        <w:p w:rsidR="00000000" w:rsidRDefault="00C13DAA" w:rsidP="00C13DAA">
          <w:pPr>
            <w:pStyle w:val="0EAF8DC51D434D499A834CF89BE4C0D1"/>
          </w:pPr>
          <w:r w:rsidRPr="00CF1A49">
            <w:rPr>
              <w:rStyle w:val="SubtleReference"/>
            </w:rPr>
            <w:t>School</w:t>
          </w:r>
        </w:p>
      </w:docPartBody>
    </w:docPart>
    <w:docPart>
      <w:docPartPr>
        <w:name w:val="C5FEB8C254E446C99A692E5704A6F96B"/>
        <w:category>
          <w:name w:val="General"/>
          <w:gallery w:val="placeholder"/>
        </w:category>
        <w:types>
          <w:type w:val="bbPlcHdr"/>
        </w:types>
        <w:behaviors>
          <w:behavior w:val="content"/>
        </w:behaviors>
        <w:guid w:val="{944274DD-96F4-4520-9D17-2CEB493EA524}"/>
      </w:docPartPr>
      <w:docPartBody>
        <w:p w:rsidR="00000000" w:rsidRDefault="00C13DAA" w:rsidP="00C13DAA">
          <w:pPr>
            <w:pStyle w:val="C5FEB8C254E446C99A692E5704A6F96B"/>
          </w:pPr>
          <w:r w:rsidRPr="00CF1A49">
            <w:t>Dates From</w:t>
          </w:r>
        </w:p>
      </w:docPartBody>
    </w:docPart>
    <w:docPart>
      <w:docPartPr>
        <w:name w:val="562DD5E5043A48BF829A7A4DDD19B46A"/>
        <w:category>
          <w:name w:val="General"/>
          <w:gallery w:val="placeholder"/>
        </w:category>
        <w:types>
          <w:type w:val="bbPlcHdr"/>
        </w:types>
        <w:behaviors>
          <w:behavior w:val="content"/>
        </w:behaviors>
        <w:guid w:val="{4B8E600F-0C3F-48D8-9CE9-16361944ECA0}"/>
      </w:docPartPr>
      <w:docPartBody>
        <w:p w:rsidR="00000000" w:rsidRDefault="00C13DAA" w:rsidP="00C13DAA">
          <w:pPr>
            <w:pStyle w:val="562DD5E5043A48BF829A7A4DDD19B46A"/>
          </w:pPr>
          <w:r w:rsidRPr="00CF1A49">
            <w:t>To</w:t>
          </w:r>
        </w:p>
      </w:docPartBody>
    </w:docPart>
    <w:docPart>
      <w:docPartPr>
        <w:name w:val="38FC192402E849D0818BEBEEE3C37310"/>
        <w:category>
          <w:name w:val="General"/>
          <w:gallery w:val="placeholder"/>
        </w:category>
        <w:types>
          <w:type w:val="bbPlcHdr"/>
        </w:types>
        <w:behaviors>
          <w:behavior w:val="content"/>
        </w:behaviors>
        <w:guid w:val="{EBA245AE-B131-4461-95AB-11B3E1A21D0D}"/>
      </w:docPartPr>
      <w:docPartBody>
        <w:p w:rsidR="00000000" w:rsidRDefault="00C13DAA" w:rsidP="00C13DAA">
          <w:pPr>
            <w:pStyle w:val="38FC192402E849D0818BEBEEE3C37310"/>
          </w:pPr>
          <w:r w:rsidRPr="00CF1A49">
            <w:t>Job Title</w:t>
          </w:r>
        </w:p>
      </w:docPartBody>
    </w:docPart>
    <w:docPart>
      <w:docPartPr>
        <w:name w:val="ED3CF6320A164562BC1A5049525F51B1"/>
        <w:category>
          <w:name w:val="General"/>
          <w:gallery w:val="placeholder"/>
        </w:category>
        <w:types>
          <w:type w:val="bbPlcHdr"/>
        </w:types>
        <w:behaviors>
          <w:behavior w:val="content"/>
        </w:behaviors>
        <w:guid w:val="{5984C9A0-553E-4514-9458-8EED9A5168F4}"/>
      </w:docPartPr>
      <w:docPartBody>
        <w:p w:rsidR="00000000" w:rsidRDefault="00C13DAA" w:rsidP="00C13DAA">
          <w:pPr>
            <w:pStyle w:val="ED3CF6320A164562BC1A5049525F51B1"/>
          </w:pPr>
          <w:r w:rsidRPr="00CF1A49">
            <w:rPr>
              <w:rStyle w:val="SubtleReference"/>
            </w:rPr>
            <w:t>Company</w:t>
          </w:r>
        </w:p>
      </w:docPartBody>
    </w:docPart>
    <w:docPart>
      <w:docPartPr>
        <w:name w:val="A6CF0138974F44AE851450EB6BD5C27F"/>
        <w:category>
          <w:name w:val="General"/>
          <w:gallery w:val="placeholder"/>
        </w:category>
        <w:types>
          <w:type w:val="bbPlcHdr"/>
        </w:types>
        <w:behaviors>
          <w:behavior w:val="content"/>
        </w:behaviors>
        <w:guid w:val="{CCFCB9AD-5FE0-461D-A150-2FC87D7B38F4}"/>
      </w:docPartPr>
      <w:docPartBody>
        <w:p w:rsidR="00000000" w:rsidRDefault="00C13DAA" w:rsidP="00C13DAA">
          <w:pPr>
            <w:pStyle w:val="A6CF0138974F44AE851450EB6BD5C27F"/>
          </w:pPr>
          <w:r w:rsidRPr="00CF1A49">
            <w:t>Dates From</w:t>
          </w:r>
        </w:p>
      </w:docPartBody>
    </w:docPart>
    <w:docPart>
      <w:docPartPr>
        <w:name w:val="0B901A49921B4DDA91C251727EEFBB33"/>
        <w:category>
          <w:name w:val="General"/>
          <w:gallery w:val="placeholder"/>
        </w:category>
        <w:types>
          <w:type w:val="bbPlcHdr"/>
        </w:types>
        <w:behaviors>
          <w:behavior w:val="content"/>
        </w:behaviors>
        <w:guid w:val="{7FA63847-D139-46C1-9A39-BAFF5B37DE7E}"/>
      </w:docPartPr>
      <w:docPartBody>
        <w:p w:rsidR="00000000" w:rsidRDefault="00C13DAA" w:rsidP="00C13DAA">
          <w:pPr>
            <w:pStyle w:val="0B901A49921B4DDA91C251727EEFBB33"/>
          </w:pPr>
          <w:r w:rsidRPr="00CF1A49">
            <w:t>To</w:t>
          </w:r>
        </w:p>
      </w:docPartBody>
    </w:docPart>
    <w:docPart>
      <w:docPartPr>
        <w:name w:val="40530426F3EA49B1954F1ECB463F310C"/>
        <w:category>
          <w:name w:val="General"/>
          <w:gallery w:val="placeholder"/>
        </w:category>
        <w:types>
          <w:type w:val="bbPlcHdr"/>
        </w:types>
        <w:behaviors>
          <w:behavior w:val="content"/>
        </w:behaviors>
        <w:guid w:val="{6A1EB420-D98F-443E-B7C6-0F38B9C92537}"/>
      </w:docPartPr>
      <w:docPartBody>
        <w:p w:rsidR="00000000" w:rsidRDefault="00C13DAA" w:rsidP="00C13DAA">
          <w:pPr>
            <w:pStyle w:val="40530426F3EA49B1954F1ECB463F310C"/>
          </w:pPr>
          <w:r w:rsidRPr="00CF1A49">
            <w:t>Job Title</w:t>
          </w:r>
        </w:p>
      </w:docPartBody>
    </w:docPart>
    <w:docPart>
      <w:docPartPr>
        <w:name w:val="C0D9CEF536934F3482B42214DF071F86"/>
        <w:category>
          <w:name w:val="General"/>
          <w:gallery w:val="placeholder"/>
        </w:category>
        <w:types>
          <w:type w:val="bbPlcHdr"/>
        </w:types>
        <w:behaviors>
          <w:behavior w:val="content"/>
        </w:behaviors>
        <w:guid w:val="{7424CFBD-78D3-48F9-956B-87B7C3F58892}"/>
      </w:docPartPr>
      <w:docPartBody>
        <w:p w:rsidR="00000000" w:rsidRDefault="00C13DAA" w:rsidP="00C13DAA">
          <w:pPr>
            <w:pStyle w:val="C0D9CEF536934F3482B42214DF071F86"/>
          </w:pPr>
          <w:r w:rsidRPr="00CF1A49">
            <w:rPr>
              <w:rStyle w:val="SubtleReference"/>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AA"/>
    <w:rsid w:val="00C13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9A1E5CCC04F289FD5A9B55FF5B6BF">
    <w:name w:val="8BA9A1E5CCC04F289FD5A9B55FF5B6BF"/>
  </w:style>
  <w:style w:type="character" w:styleId="IntenseEmphasis">
    <w:name w:val="Intense Emphasis"/>
    <w:basedOn w:val="DefaultParagraphFont"/>
    <w:uiPriority w:val="2"/>
    <w:rPr>
      <w:b/>
      <w:iCs/>
      <w:color w:val="262626" w:themeColor="text1" w:themeTint="D9"/>
    </w:rPr>
  </w:style>
  <w:style w:type="paragraph" w:customStyle="1" w:styleId="6CDBFCC7815C4E46B5427D9233E3BE59">
    <w:name w:val="6CDBFCC7815C4E46B5427D9233E3BE59"/>
  </w:style>
  <w:style w:type="paragraph" w:customStyle="1" w:styleId="686FDC4F9F7B45CFAA31DC98338AB653">
    <w:name w:val="686FDC4F9F7B45CFAA31DC98338AB653"/>
  </w:style>
  <w:style w:type="paragraph" w:customStyle="1" w:styleId="93190A92DC854EE7B8B3D737D401CEEA">
    <w:name w:val="93190A92DC854EE7B8B3D737D401CEEA"/>
  </w:style>
  <w:style w:type="paragraph" w:customStyle="1" w:styleId="548185034B564452B3925C001B68566A">
    <w:name w:val="548185034B564452B3925C001B68566A"/>
  </w:style>
  <w:style w:type="paragraph" w:customStyle="1" w:styleId="6CD17D4478A14E33B290A9E6D5171F78">
    <w:name w:val="6CD17D4478A14E33B290A9E6D5171F78"/>
  </w:style>
  <w:style w:type="paragraph" w:customStyle="1" w:styleId="5E79B9B632EA4EBB8FB50D960086F909">
    <w:name w:val="5E79B9B632EA4EBB8FB50D960086F909"/>
  </w:style>
  <w:style w:type="paragraph" w:customStyle="1" w:styleId="AD0A24C53409414DA5291752C56893BC">
    <w:name w:val="AD0A24C53409414DA5291752C56893BC"/>
  </w:style>
  <w:style w:type="paragraph" w:customStyle="1" w:styleId="18C06282AF5F4529B33C953D818428E3">
    <w:name w:val="18C06282AF5F4529B33C953D818428E3"/>
  </w:style>
  <w:style w:type="paragraph" w:customStyle="1" w:styleId="34F626059F7F4E2982B5E505CEA79CA2">
    <w:name w:val="34F626059F7F4E2982B5E505CEA79CA2"/>
  </w:style>
  <w:style w:type="paragraph" w:customStyle="1" w:styleId="1249AEBE70724589BB543B0B4627BBF2">
    <w:name w:val="1249AEBE70724589BB543B0B4627BBF2"/>
  </w:style>
  <w:style w:type="paragraph" w:customStyle="1" w:styleId="50D488EDE7C246CDBB923FB11E9FC8D2">
    <w:name w:val="50D488EDE7C246CDBB923FB11E9FC8D2"/>
  </w:style>
  <w:style w:type="paragraph" w:customStyle="1" w:styleId="09DB136D89AB4573975A495947081C98">
    <w:name w:val="09DB136D89AB4573975A495947081C98"/>
  </w:style>
  <w:style w:type="paragraph" w:customStyle="1" w:styleId="2EB02A76590C4AF3AD3B4654F1858623">
    <w:name w:val="2EB02A76590C4AF3AD3B4654F1858623"/>
  </w:style>
  <w:style w:type="paragraph" w:customStyle="1" w:styleId="446C4A71A2884539AF0AB821DF462AF9">
    <w:name w:val="446C4A71A2884539AF0AB821DF462AF9"/>
  </w:style>
  <w:style w:type="character" w:styleId="SubtleReference">
    <w:name w:val="Subtle Reference"/>
    <w:basedOn w:val="DefaultParagraphFont"/>
    <w:uiPriority w:val="10"/>
    <w:qFormat/>
    <w:rsid w:val="00C13DAA"/>
    <w:rPr>
      <w:b/>
      <w:caps w:val="0"/>
      <w:smallCaps/>
      <w:color w:val="595959" w:themeColor="text1" w:themeTint="A6"/>
    </w:rPr>
  </w:style>
  <w:style w:type="paragraph" w:customStyle="1" w:styleId="763F28F15D064BCEA0F1E0E0D6F04B66">
    <w:name w:val="763F28F15D064BCEA0F1E0E0D6F04B66"/>
  </w:style>
  <w:style w:type="paragraph" w:customStyle="1" w:styleId="C5DA9A54CF8048E4A30861D761F7A434">
    <w:name w:val="C5DA9A54CF8048E4A30861D761F7A434"/>
  </w:style>
  <w:style w:type="paragraph" w:customStyle="1" w:styleId="93FB4F4560004932BAC5CC048DCA235F">
    <w:name w:val="93FB4F4560004932BAC5CC048DCA235F"/>
  </w:style>
  <w:style w:type="paragraph" w:customStyle="1" w:styleId="032681C5E3504090843E076F64FF664D">
    <w:name w:val="032681C5E3504090843E076F64FF664D"/>
  </w:style>
  <w:style w:type="paragraph" w:customStyle="1" w:styleId="ECA3D2CB6B5D46B194522ACFD230F7BD">
    <w:name w:val="ECA3D2CB6B5D46B194522ACFD230F7BD"/>
  </w:style>
  <w:style w:type="paragraph" w:customStyle="1" w:styleId="F99B729B85D7486884C26A1FD309F4E3">
    <w:name w:val="F99B729B85D7486884C26A1FD309F4E3"/>
  </w:style>
  <w:style w:type="paragraph" w:customStyle="1" w:styleId="B74CE61A6B9F4EFCA6AEB3442F79FE5D">
    <w:name w:val="B74CE61A6B9F4EFCA6AEB3442F79FE5D"/>
  </w:style>
  <w:style w:type="paragraph" w:customStyle="1" w:styleId="307DFAA0A8DA487A90BAC053E9D203DC">
    <w:name w:val="307DFAA0A8DA487A90BAC053E9D203DC"/>
  </w:style>
  <w:style w:type="paragraph" w:customStyle="1" w:styleId="D3C4B42D651147A48C20E72D1C80998D">
    <w:name w:val="D3C4B42D651147A48C20E72D1C80998D"/>
  </w:style>
  <w:style w:type="paragraph" w:customStyle="1" w:styleId="2BD55A2CABC741F59595535BF3790D8C">
    <w:name w:val="2BD55A2CABC741F59595535BF3790D8C"/>
  </w:style>
  <w:style w:type="paragraph" w:customStyle="1" w:styleId="C85D7DD0F4414A71981C0F40D76DB94F">
    <w:name w:val="C85D7DD0F4414A71981C0F40D76DB94F"/>
  </w:style>
  <w:style w:type="paragraph" w:customStyle="1" w:styleId="0E7E829A444549BE9841B5CAAE3A8533">
    <w:name w:val="0E7E829A444549BE9841B5CAAE3A8533"/>
  </w:style>
  <w:style w:type="paragraph" w:customStyle="1" w:styleId="CF5A15B366994F4B947D24312FFF9846">
    <w:name w:val="CF5A15B366994F4B947D24312FFF9846"/>
  </w:style>
  <w:style w:type="paragraph" w:customStyle="1" w:styleId="535F6098AAD94FAA870309C46FD1DE1A">
    <w:name w:val="535F6098AAD94FAA870309C46FD1DE1A"/>
  </w:style>
  <w:style w:type="paragraph" w:customStyle="1" w:styleId="CFA033E47BE946359930EEA8550AF854">
    <w:name w:val="CFA033E47BE946359930EEA8550AF854"/>
  </w:style>
  <w:style w:type="paragraph" w:customStyle="1" w:styleId="5C8280D85C69434AA33E4712EAC4F8EF">
    <w:name w:val="5C8280D85C69434AA33E4712EAC4F8EF"/>
  </w:style>
  <w:style w:type="paragraph" w:customStyle="1" w:styleId="29386ED465D64C569C72B6E72F30A5F4">
    <w:name w:val="29386ED465D64C569C72B6E72F30A5F4"/>
  </w:style>
  <w:style w:type="paragraph" w:customStyle="1" w:styleId="1488305B416D44EB85CA38A3B00128FA">
    <w:name w:val="1488305B416D44EB85CA38A3B00128FA"/>
  </w:style>
  <w:style w:type="paragraph" w:customStyle="1" w:styleId="5D4E50351723425AA755718F6D653A8A">
    <w:name w:val="5D4E50351723425AA755718F6D653A8A"/>
  </w:style>
  <w:style w:type="paragraph" w:customStyle="1" w:styleId="474DE5EC24C94B9A9C0748F6EB266D6C">
    <w:name w:val="474DE5EC24C94B9A9C0748F6EB266D6C"/>
  </w:style>
  <w:style w:type="paragraph" w:customStyle="1" w:styleId="71A6700A57BE4D3896B7988A0301B5FB">
    <w:name w:val="71A6700A57BE4D3896B7988A0301B5FB"/>
  </w:style>
  <w:style w:type="paragraph" w:customStyle="1" w:styleId="B3B63B26A9CC4CD087324A320C5B4BA1">
    <w:name w:val="B3B63B26A9CC4CD087324A320C5B4BA1"/>
  </w:style>
  <w:style w:type="paragraph" w:customStyle="1" w:styleId="89A5D6C57A4D4BFBA984232EE715481D">
    <w:name w:val="89A5D6C57A4D4BFBA984232EE715481D"/>
  </w:style>
  <w:style w:type="paragraph" w:customStyle="1" w:styleId="B43D7E687FB94753BF26507D0A6C5EAF">
    <w:name w:val="B43D7E687FB94753BF26507D0A6C5EAF"/>
  </w:style>
  <w:style w:type="paragraph" w:customStyle="1" w:styleId="8192BA4A698C4F59989D8E1D609960F9">
    <w:name w:val="8192BA4A698C4F59989D8E1D609960F9"/>
  </w:style>
  <w:style w:type="paragraph" w:customStyle="1" w:styleId="B7B27CCD560A4BFF85344A7D463A8682">
    <w:name w:val="B7B27CCD560A4BFF85344A7D463A8682"/>
  </w:style>
  <w:style w:type="paragraph" w:customStyle="1" w:styleId="6899F0D375F7439B86247B2AC732033D">
    <w:name w:val="6899F0D375F7439B86247B2AC732033D"/>
    <w:rsid w:val="00C13DAA"/>
  </w:style>
  <w:style w:type="paragraph" w:customStyle="1" w:styleId="3C4FDF5BB5D94DA6BFEC8EC2591D758B">
    <w:name w:val="3C4FDF5BB5D94DA6BFEC8EC2591D758B"/>
    <w:rsid w:val="00C13DAA"/>
  </w:style>
  <w:style w:type="paragraph" w:customStyle="1" w:styleId="3FCECDAF36474968BEFB75208670FCB4">
    <w:name w:val="3FCECDAF36474968BEFB75208670FCB4"/>
    <w:rsid w:val="00C13DAA"/>
  </w:style>
  <w:style w:type="paragraph" w:customStyle="1" w:styleId="47D235F7AD7D4FFE995F59685BB3EA3B">
    <w:name w:val="47D235F7AD7D4FFE995F59685BB3EA3B"/>
    <w:rsid w:val="00C13DAA"/>
  </w:style>
  <w:style w:type="paragraph" w:customStyle="1" w:styleId="3D4F2109ACC14C7FA1ED11F11D46A24F">
    <w:name w:val="3D4F2109ACC14C7FA1ED11F11D46A24F"/>
    <w:rsid w:val="00C13DAA"/>
  </w:style>
  <w:style w:type="paragraph" w:customStyle="1" w:styleId="2609BC70132C47D5A05D845CF4493DE9">
    <w:name w:val="2609BC70132C47D5A05D845CF4493DE9"/>
    <w:rsid w:val="00C13DAA"/>
  </w:style>
  <w:style w:type="paragraph" w:customStyle="1" w:styleId="B062725E9BF74D1FB6895BBBDE9A12E5">
    <w:name w:val="B062725E9BF74D1FB6895BBBDE9A12E5"/>
    <w:rsid w:val="00C13DAA"/>
  </w:style>
  <w:style w:type="paragraph" w:customStyle="1" w:styleId="151A1DE2D50F45AD8607236ADF09F75E">
    <w:name w:val="151A1DE2D50F45AD8607236ADF09F75E"/>
    <w:rsid w:val="00C13DAA"/>
  </w:style>
  <w:style w:type="paragraph" w:customStyle="1" w:styleId="48A99C06DDB542DF9F4896183B50A927">
    <w:name w:val="48A99C06DDB542DF9F4896183B50A927"/>
    <w:rsid w:val="00C13DAA"/>
  </w:style>
  <w:style w:type="paragraph" w:customStyle="1" w:styleId="0EAF8DC51D434D499A834CF89BE4C0D1">
    <w:name w:val="0EAF8DC51D434D499A834CF89BE4C0D1"/>
    <w:rsid w:val="00C13DAA"/>
  </w:style>
  <w:style w:type="paragraph" w:customStyle="1" w:styleId="3647FAA574D6498582AA46D2CB04BCC9">
    <w:name w:val="3647FAA574D6498582AA46D2CB04BCC9"/>
    <w:rsid w:val="00C13DAA"/>
  </w:style>
  <w:style w:type="paragraph" w:customStyle="1" w:styleId="97AADC18A3F74D31B0FAE8318B564F39">
    <w:name w:val="97AADC18A3F74D31B0FAE8318B564F39"/>
    <w:rsid w:val="00C13DAA"/>
  </w:style>
  <w:style w:type="paragraph" w:customStyle="1" w:styleId="29A55256DCCF4E718BB8B503F47D304F">
    <w:name w:val="29A55256DCCF4E718BB8B503F47D304F"/>
    <w:rsid w:val="00C13DAA"/>
  </w:style>
  <w:style w:type="paragraph" w:customStyle="1" w:styleId="C5FEB8C254E446C99A692E5704A6F96B">
    <w:name w:val="C5FEB8C254E446C99A692E5704A6F96B"/>
    <w:rsid w:val="00C13DAA"/>
  </w:style>
  <w:style w:type="paragraph" w:customStyle="1" w:styleId="562DD5E5043A48BF829A7A4DDD19B46A">
    <w:name w:val="562DD5E5043A48BF829A7A4DDD19B46A"/>
    <w:rsid w:val="00C13DAA"/>
  </w:style>
  <w:style w:type="paragraph" w:customStyle="1" w:styleId="38FC192402E849D0818BEBEEE3C37310">
    <w:name w:val="38FC192402E849D0818BEBEEE3C37310"/>
    <w:rsid w:val="00C13DAA"/>
  </w:style>
  <w:style w:type="paragraph" w:customStyle="1" w:styleId="ED3CF6320A164562BC1A5049525F51B1">
    <w:name w:val="ED3CF6320A164562BC1A5049525F51B1"/>
    <w:rsid w:val="00C13DAA"/>
  </w:style>
  <w:style w:type="paragraph" w:customStyle="1" w:styleId="A6CF0138974F44AE851450EB6BD5C27F">
    <w:name w:val="A6CF0138974F44AE851450EB6BD5C27F"/>
    <w:rsid w:val="00C13DAA"/>
  </w:style>
  <w:style w:type="paragraph" w:customStyle="1" w:styleId="0B901A49921B4DDA91C251727EEFBB33">
    <w:name w:val="0B901A49921B4DDA91C251727EEFBB33"/>
    <w:rsid w:val="00C13DAA"/>
  </w:style>
  <w:style w:type="paragraph" w:customStyle="1" w:styleId="40530426F3EA49B1954F1ECB463F310C">
    <w:name w:val="40530426F3EA49B1954F1ECB463F310C"/>
    <w:rsid w:val="00C13DAA"/>
  </w:style>
  <w:style w:type="paragraph" w:customStyle="1" w:styleId="C0D9CEF536934F3482B42214DF071F86">
    <w:name w:val="C0D9CEF536934F3482B42214DF071F86"/>
    <w:rsid w:val="00C13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17</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Travers</dc:creator>
  <cp:keywords/>
  <dc:description/>
  <cp:lastModifiedBy>Beatrice Travers</cp:lastModifiedBy>
  <cp:revision>4</cp:revision>
  <dcterms:created xsi:type="dcterms:W3CDTF">2020-10-09T12:11:00Z</dcterms:created>
  <dcterms:modified xsi:type="dcterms:W3CDTF">2020-10-09T12:28:00Z</dcterms:modified>
  <cp:category/>
</cp:coreProperties>
</file>